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DE46" w14:textId="72F28B71" w:rsidR="00355297" w:rsidRPr="008E52DE" w:rsidRDefault="00F13A19" w:rsidP="00907B41">
      <w:pPr>
        <w:pStyle w:val="Titel"/>
        <w:spacing w:after="0" w:line="276" w:lineRule="auto"/>
        <w:rPr>
          <w:rFonts w:ascii="Arial" w:hAnsi="Arial" w:cs="Arial"/>
          <w:sz w:val="40"/>
          <w:szCs w:val="40"/>
        </w:rPr>
      </w:pPr>
      <w:r w:rsidRPr="008E52DE">
        <w:rPr>
          <w:rFonts w:ascii="Arial" w:hAnsi="Arial" w:cs="Arial"/>
          <w:sz w:val="40"/>
          <w:szCs w:val="40"/>
        </w:rPr>
        <w:t>Familiengottesdienst</w:t>
      </w:r>
      <w:r w:rsidR="00C446EB" w:rsidRPr="008E52DE">
        <w:rPr>
          <w:rFonts w:ascii="Arial" w:hAnsi="Arial" w:cs="Arial"/>
          <w:sz w:val="40"/>
          <w:szCs w:val="40"/>
        </w:rPr>
        <w:t xml:space="preserve"> an Heiligabend 20</w:t>
      </w:r>
      <w:r w:rsidR="00FA1354" w:rsidRPr="008E52DE">
        <w:rPr>
          <w:rFonts w:ascii="Arial" w:hAnsi="Arial" w:cs="Arial"/>
          <w:sz w:val="40"/>
          <w:szCs w:val="40"/>
        </w:rPr>
        <w:t>2</w:t>
      </w:r>
      <w:r w:rsidR="00DB65F7" w:rsidRPr="008E52DE">
        <w:rPr>
          <w:rFonts w:ascii="Arial" w:hAnsi="Arial" w:cs="Arial"/>
          <w:sz w:val="40"/>
          <w:szCs w:val="40"/>
        </w:rPr>
        <w:t>3</w:t>
      </w:r>
    </w:p>
    <w:p w14:paraId="0DEE6EFA" w14:textId="77777777" w:rsidR="00817CF4" w:rsidRPr="008E52DE" w:rsidRDefault="00F13A19" w:rsidP="00907B41">
      <w:pPr>
        <w:pStyle w:val="Titel"/>
        <w:spacing w:after="0" w:line="276" w:lineRule="auto"/>
        <w:rPr>
          <w:rFonts w:ascii="Arial" w:hAnsi="Arial" w:cs="Arial"/>
          <w:sz w:val="40"/>
          <w:szCs w:val="40"/>
        </w:rPr>
      </w:pPr>
      <w:r w:rsidRPr="008E52DE">
        <w:rPr>
          <w:rFonts w:ascii="Arial" w:hAnsi="Arial" w:cs="Arial"/>
          <w:sz w:val="40"/>
          <w:szCs w:val="40"/>
        </w:rPr>
        <w:t>mit Krippen</w:t>
      </w:r>
      <w:r w:rsidR="00AA4EB5" w:rsidRPr="008E52DE">
        <w:rPr>
          <w:rFonts w:ascii="Arial" w:hAnsi="Arial" w:cs="Arial"/>
          <w:sz w:val="40"/>
          <w:szCs w:val="40"/>
        </w:rPr>
        <w:t>sing</w:t>
      </w:r>
      <w:r w:rsidRPr="008E52DE">
        <w:rPr>
          <w:rFonts w:ascii="Arial" w:hAnsi="Arial" w:cs="Arial"/>
          <w:sz w:val="40"/>
          <w:szCs w:val="40"/>
        </w:rPr>
        <w:t xml:space="preserve">spiel </w:t>
      </w:r>
    </w:p>
    <w:p w14:paraId="657EED02" w14:textId="379C9AE1" w:rsidR="00B703F2" w:rsidRPr="008E52DE" w:rsidRDefault="00F13A19" w:rsidP="00907B41">
      <w:pPr>
        <w:pStyle w:val="Titel"/>
        <w:spacing w:after="0" w:line="276" w:lineRule="auto"/>
        <w:rPr>
          <w:rFonts w:ascii="Arial" w:hAnsi="Arial" w:cs="Arial"/>
          <w:sz w:val="40"/>
          <w:szCs w:val="40"/>
        </w:rPr>
      </w:pPr>
      <w:r w:rsidRPr="008E52DE">
        <w:rPr>
          <w:rFonts w:ascii="Arial" w:hAnsi="Arial" w:cs="Arial"/>
          <w:sz w:val="40"/>
          <w:szCs w:val="40"/>
        </w:rPr>
        <w:t>„</w:t>
      </w:r>
      <w:r w:rsidR="00DB65F7" w:rsidRPr="008E52DE">
        <w:rPr>
          <w:rFonts w:ascii="Arial" w:hAnsi="Arial" w:cs="Arial"/>
          <w:sz w:val="40"/>
          <w:szCs w:val="40"/>
        </w:rPr>
        <w:t>Sophia und Nadira feiern Weihnachten im Stall</w:t>
      </w:r>
      <w:r w:rsidR="00AA4EB5" w:rsidRPr="008E52DE">
        <w:rPr>
          <w:rFonts w:ascii="Arial" w:hAnsi="Arial" w:cs="Arial"/>
          <w:sz w:val="40"/>
          <w:szCs w:val="40"/>
        </w:rPr>
        <w:t>“</w:t>
      </w:r>
    </w:p>
    <w:p w14:paraId="1D5096C7" w14:textId="77777777" w:rsidR="00A80584" w:rsidRDefault="00A80584" w:rsidP="00907B41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7580870E" w14:textId="0269767E" w:rsidR="00BE7279" w:rsidRDefault="00BE7279" w:rsidP="00907B41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von Markus Grapke</w:t>
      </w:r>
    </w:p>
    <w:p w14:paraId="70DB5B52" w14:textId="77777777" w:rsidR="00BE7279" w:rsidRDefault="00BE7279" w:rsidP="00907B41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352A5671" w14:textId="2C279F0B" w:rsidR="00665B50" w:rsidRDefault="00665B50" w:rsidP="00907B41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Ablauf:</w:t>
      </w:r>
    </w:p>
    <w:p w14:paraId="20D5B3EB" w14:textId="77777777" w:rsidR="00665B50" w:rsidRPr="008E52DE" w:rsidRDefault="00665B50" w:rsidP="00907B41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6CB9AAC0" w14:textId="414F10BA" w:rsidR="00AF3CD6" w:rsidRPr="008E52DE" w:rsidRDefault="001E3BA1" w:rsidP="00907B41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8E52DE">
        <w:rPr>
          <w:rFonts w:ascii="Arial" w:hAnsi="Arial" w:cs="Arial"/>
          <w:snapToGrid w:val="0"/>
          <w:sz w:val="32"/>
          <w:szCs w:val="32"/>
        </w:rPr>
        <w:t xml:space="preserve">[in Klammer ist die </w:t>
      </w:r>
      <w:r w:rsidR="00485902">
        <w:rPr>
          <w:rFonts w:ascii="Arial" w:hAnsi="Arial" w:cs="Arial"/>
          <w:snapToGrid w:val="0"/>
          <w:sz w:val="32"/>
          <w:szCs w:val="32"/>
        </w:rPr>
        <w:t xml:space="preserve">geschätzte </w:t>
      </w:r>
      <w:r w:rsidRPr="008E52DE">
        <w:rPr>
          <w:rFonts w:ascii="Arial" w:hAnsi="Arial" w:cs="Arial"/>
          <w:snapToGrid w:val="0"/>
          <w:sz w:val="32"/>
          <w:szCs w:val="32"/>
        </w:rPr>
        <w:t>Dauer angegeben]</w:t>
      </w:r>
    </w:p>
    <w:p w14:paraId="554EF837" w14:textId="77777777" w:rsidR="001E3BA1" w:rsidRPr="008E52DE" w:rsidRDefault="001E3BA1" w:rsidP="00907B41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29D87AC4" w14:textId="0F896A26" w:rsidR="00EE06FD" w:rsidRPr="008E52DE" w:rsidRDefault="00FA1354" w:rsidP="00907B41">
      <w:pPr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32"/>
          <w:szCs w:val="32"/>
        </w:rPr>
      </w:pPr>
      <w:bookmarkStart w:id="0" w:name="_Hlk152766989"/>
      <w:r w:rsidRPr="008E52DE">
        <w:rPr>
          <w:rFonts w:ascii="Arial" w:hAnsi="Arial" w:cs="Arial"/>
          <w:snapToGrid w:val="0"/>
          <w:sz w:val="32"/>
          <w:szCs w:val="32"/>
        </w:rPr>
        <w:t>Musik zum Eingang</w:t>
      </w:r>
      <w:r w:rsidR="006E7A18" w:rsidRPr="008E52DE">
        <w:rPr>
          <w:rFonts w:ascii="Arial" w:hAnsi="Arial" w:cs="Arial"/>
          <w:snapToGrid w:val="0"/>
          <w:sz w:val="32"/>
          <w:szCs w:val="32"/>
        </w:rPr>
        <w:t xml:space="preserve"> [2]</w:t>
      </w:r>
    </w:p>
    <w:p w14:paraId="09523ED6" w14:textId="1A466708" w:rsidR="008E52DE" w:rsidRPr="008E52DE" w:rsidRDefault="009A2F72" w:rsidP="008E52DE">
      <w:pPr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8E52DE">
        <w:rPr>
          <w:rFonts w:ascii="Arial" w:hAnsi="Arial" w:cs="Arial"/>
          <w:snapToGrid w:val="0"/>
          <w:sz w:val="32"/>
          <w:szCs w:val="32"/>
        </w:rPr>
        <w:t xml:space="preserve">Votum </w:t>
      </w:r>
      <w:r w:rsidR="009F1BCA" w:rsidRPr="008E52DE">
        <w:rPr>
          <w:rFonts w:ascii="Arial" w:hAnsi="Arial" w:cs="Arial"/>
          <w:snapToGrid w:val="0"/>
          <w:sz w:val="32"/>
          <w:szCs w:val="32"/>
        </w:rPr>
        <w:t xml:space="preserve">(mit </w:t>
      </w:r>
      <w:r w:rsidR="00AD06EA" w:rsidRPr="008E52DE">
        <w:rPr>
          <w:rFonts w:ascii="Arial" w:hAnsi="Arial" w:cs="Arial"/>
          <w:snapToGrid w:val="0"/>
          <w:sz w:val="32"/>
          <w:szCs w:val="32"/>
        </w:rPr>
        <w:t>gesungenem</w:t>
      </w:r>
      <w:r w:rsidR="009F1BCA" w:rsidRPr="008E52DE">
        <w:rPr>
          <w:rFonts w:ascii="Arial" w:hAnsi="Arial" w:cs="Arial"/>
          <w:snapToGrid w:val="0"/>
          <w:sz w:val="32"/>
          <w:szCs w:val="32"/>
        </w:rPr>
        <w:t xml:space="preserve"> Amen) </w:t>
      </w:r>
      <w:r w:rsidRPr="008E52DE">
        <w:rPr>
          <w:rFonts w:ascii="Arial" w:hAnsi="Arial" w:cs="Arial"/>
          <w:snapToGrid w:val="0"/>
          <w:sz w:val="32"/>
          <w:szCs w:val="32"/>
        </w:rPr>
        <w:t>und Begrüßung</w:t>
      </w:r>
      <w:r w:rsidR="000C2C89" w:rsidRPr="008E52DE">
        <w:rPr>
          <w:rFonts w:ascii="Arial" w:hAnsi="Arial" w:cs="Arial"/>
          <w:snapToGrid w:val="0"/>
          <w:sz w:val="32"/>
          <w:szCs w:val="32"/>
        </w:rPr>
        <w:t xml:space="preserve"> [1</w:t>
      </w:r>
      <w:r w:rsidR="006E7A18" w:rsidRPr="008E52DE">
        <w:rPr>
          <w:rFonts w:ascii="Arial" w:hAnsi="Arial" w:cs="Arial"/>
          <w:snapToGrid w:val="0"/>
          <w:sz w:val="32"/>
          <w:szCs w:val="32"/>
        </w:rPr>
        <w:t>]</w:t>
      </w:r>
    </w:p>
    <w:p w14:paraId="6FDC8290" w14:textId="61C571B0" w:rsidR="00786AFD" w:rsidRPr="008E52DE" w:rsidRDefault="00786AFD" w:rsidP="00786AFD">
      <w:pPr>
        <w:numPr>
          <w:ilvl w:val="0"/>
          <w:numId w:val="5"/>
        </w:numPr>
        <w:spacing w:line="276" w:lineRule="auto"/>
        <w:rPr>
          <w:rFonts w:ascii="Arial" w:hAnsi="Arial" w:cs="Arial"/>
          <w:b/>
          <w:bCs/>
          <w:i/>
          <w:snapToGrid w:val="0"/>
          <w:sz w:val="32"/>
          <w:szCs w:val="32"/>
        </w:rPr>
      </w:pPr>
      <w:r w:rsidRPr="008E52DE">
        <w:rPr>
          <w:rFonts w:ascii="Arial" w:hAnsi="Arial" w:cs="Arial"/>
          <w:snapToGrid w:val="0"/>
          <w:sz w:val="32"/>
          <w:szCs w:val="32"/>
          <w:u w:val="single"/>
        </w:rPr>
        <w:t>Lied</w:t>
      </w:r>
      <w:r w:rsidRPr="008E52DE">
        <w:rPr>
          <w:rFonts w:ascii="Arial" w:hAnsi="Arial" w:cs="Arial"/>
          <w:snapToGrid w:val="0"/>
          <w:sz w:val="32"/>
          <w:szCs w:val="32"/>
        </w:rPr>
        <w:t xml:space="preserve">: </w:t>
      </w:r>
      <w:r w:rsidR="006E1912" w:rsidRPr="008E52DE">
        <w:rPr>
          <w:rFonts w:ascii="Arial" w:hAnsi="Arial" w:cs="Arial"/>
          <w:i/>
          <w:snapToGrid w:val="0"/>
          <w:sz w:val="32"/>
          <w:szCs w:val="32"/>
        </w:rPr>
        <w:t>Alle Jahre wieder kommt das Christuskind</w:t>
      </w:r>
      <w:r w:rsidRPr="008E52DE">
        <w:rPr>
          <w:rFonts w:ascii="Arial" w:hAnsi="Arial" w:cs="Arial"/>
          <w:i/>
          <w:snapToGrid w:val="0"/>
          <w:sz w:val="32"/>
          <w:szCs w:val="32"/>
        </w:rPr>
        <w:t xml:space="preserve"> </w:t>
      </w:r>
      <w:r w:rsidR="00065858" w:rsidRPr="008E52DE">
        <w:rPr>
          <w:rFonts w:ascii="Arial" w:hAnsi="Arial" w:cs="Arial"/>
          <w:i/>
          <w:snapToGrid w:val="0"/>
          <w:sz w:val="32"/>
          <w:szCs w:val="32"/>
        </w:rPr>
        <w:t>(</w:t>
      </w:r>
      <w:r w:rsidRPr="008E52DE">
        <w:rPr>
          <w:rFonts w:ascii="Arial" w:hAnsi="Arial" w:cs="Arial"/>
          <w:i/>
          <w:snapToGrid w:val="0"/>
          <w:sz w:val="32"/>
          <w:szCs w:val="32"/>
        </w:rPr>
        <w:t>3</w:t>
      </w:r>
      <w:r w:rsidR="006E1912" w:rsidRPr="008E52DE">
        <w:rPr>
          <w:rFonts w:ascii="Arial" w:hAnsi="Arial" w:cs="Arial"/>
          <w:i/>
          <w:snapToGrid w:val="0"/>
          <w:sz w:val="32"/>
          <w:szCs w:val="32"/>
        </w:rPr>
        <w:t xml:space="preserve"> Strophen</w:t>
      </w:r>
      <w:r w:rsidR="00065858" w:rsidRPr="008E52DE">
        <w:rPr>
          <w:rFonts w:ascii="Arial" w:hAnsi="Arial" w:cs="Arial"/>
          <w:i/>
          <w:snapToGrid w:val="0"/>
          <w:sz w:val="32"/>
          <w:szCs w:val="32"/>
        </w:rPr>
        <w:t>)</w:t>
      </w:r>
      <w:r w:rsidRPr="008E52DE">
        <w:rPr>
          <w:rFonts w:ascii="Arial" w:hAnsi="Arial" w:cs="Arial"/>
          <w:i/>
          <w:snapToGrid w:val="0"/>
          <w:sz w:val="32"/>
          <w:szCs w:val="32"/>
        </w:rPr>
        <w:t xml:space="preserve"> </w:t>
      </w:r>
      <w:r w:rsidR="00606112" w:rsidRPr="008E52DE">
        <w:rPr>
          <w:rFonts w:ascii="Arial" w:hAnsi="Arial" w:cs="Arial"/>
          <w:i/>
          <w:snapToGrid w:val="0"/>
          <w:sz w:val="32"/>
          <w:szCs w:val="32"/>
        </w:rPr>
        <w:t>[2</w:t>
      </w:r>
      <w:r w:rsidRPr="008E52DE">
        <w:rPr>
          <w:rFonts w:ascii="Arial" w:hAnsi="Arial" w:cs="Arial"/>
          <w:i/>
          <w:snapToGrid w:val="0"/>
          <w:sz w:val="32"/>
          <w:szCs w:val="32"/>
        </w:rPr>
        <w:t>]</w:t>
      </w:r>
    </w:p>
    <w:p w14:paraId="364A67D7" w14:textId="49FA5E9B" w:rsidR="00817CF4" w:rsidRPr="008E52DE" w:rsidRDefault="00F13A19" w:rsidP="00817CF4">
      <w:pPr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8E52DE">
        <w:rPr>
          <w:rFonts w:ascii="Arial" w:hAnsi="Arial" w:cs="Arial"/>
          <w:snapToGrid w:val="0"/>
          <w:sz w:val="32"/>
          <w:szCs w:val="24"/>
        </w:rPr>
        <w:t xml:space="preserve">Neues </w:t>
      </w:r>
      <w:proofErr w:type="spellStart"/>
      <w:r w:rsidR="00C41565" w:rsidRPr="008E52DE">
        <w:rPr>
          <w:rFonts w:ascii="Arial" w:hAnsi="Arial" w:cs="Arial"/>
          <w:snapToGrid w:val="0"/>
          <w:sz w:val="32"/>
          <w:szCs w:val="24"/>
        </w:rPr>
        <w:t>Psalmgebet</w:t>
      </w:r>
      <w:proofErr w:type="spellEnd"/>
      <w:r w:rsidR="00C60F95" w:rsidRPr="008E52DE">
        <w:rPr>
          <w:rFonts w:ascii="Arial" w:hAnsi="Arial" w:cs="Arial"/>
          <w:snapToGrid w:val="0"/>
          <w:sz w:val="32"/>
          <w:szCs w:val="24"/>
        </w:rPr>
        <w:t xml:space="preserve">: </w:t>
      </w:r>
      <w:r w:rsidR="00FA1354" w:rsidRPr="008E52DE">
        <w:rPr>
          <w:rFonts w:ascii="Arial" w:hAnsi="Arial" w:cs="Arial"/>
          <w:snapToGrid w:val="0"/>
          <w:sz w:val="32"/>
          <w:szCs w:val="24"/>
        </w:rPr>
        <w:t xml:space="preserve">Wenn du sprichst, wird es hell </w:t>
      </w:r>
      <w:r w:rsidR="006E7A18" w:rsidRPr="008E52DE">
        <w:rPr>
          <w:rFonts w:ascii="Arial" w:hAnsi="Arial" w:cs="Arial"/>
          <w:snapToGrid w:val="0"/>
          <w:sz w:val="32"/>
          <w:szCs w:val="24"/>
        </w:rPr>
        <w:t>[2]</w:t>
      </w:r>
    </w:p>
    <w:p w14:paraId="77FB3CB4" w14:textId="3150F44B" w:rsidR="005652ED" w:rsidRPr="008E52DE" w:rsidRDefault="005652ED" w:rsidP="005652ED">
      <w:pPr>
        <w:numPr>
          <w:ilvl w:val="0"/>
          <w:numId w:val="5"/>
        </w:numPr>
        <w:spacing w:line="276" w:lineRule="auto"/>
        <w:rPr>
          <w:rFonts w:ascii="Arial" w:hAnsi="Arial" w:cs="Arial"/>
          <w:i/>
          <w:snapToGrid w:val="0"/>
          <w:sz w:val="32"/>
          <w:szCs w:val="32"/>
        </w:rPr>
      </w:pPr>
      <w:r w:rsidRPr="008E52DE">
        <w:rPr>
          <w:rFonts w:ascii="Arial" w:hAnsi="Arial" w:cs="Arial"/>
          <w:snapToGrid w:val="0"/>
          <w:sz w:val="32"/>
          <w:szCs w:val="24"/>
          <w:u w:val="single"/>
        </w:rPr>
        <w:t>Lied</w:t>
      </w:r>
      <w:r w:rsidRPr="008E52DE">
        <w:rPr>
          <w:rFonts w:ascii="Arial" w:hAnsi="Arial" w:cs="Arial"/>
          <w:snapToGrid w:val="0"/>
          <w:sz w:val="32"/>
          <w:szCs w:val="24"/>
        </w:rPr>
        <w:t xml:space="preserve">: </w:t>
      </w:r>
      <w:r w:rsidRPr="008E52DE">
        <w:rPr>
          <w:rFonts w:ascii="Arial" w:hAnsi="Arial" w:cs="Arial"/>
          <w:i/>
          <w:snapToGrid w:val="0"/>
          <w:sz w:val="32"/>
          <w:szCs w:val="24"/>
        </w:rPr>
        <w:t>Ihr Kinderlein kommet [</w:t>
      </w:r>
      <w:r w:rsidR="008860DE" w:rsidRPr="008E52DE">
        <w:rPr>
          <w:rFonts w:ascii="Arial" w:hAnsi="Arial" w:cs="Arial"/>
          <w:i/>
          <w:snapToGrid w:val="0"/>
          <w:sz w:val="32"/>
          <w:szCs w:val="24"/>
        </w:rPr>
        <w:t xml:space="preserve">EG </w:t>
      </w:r>
      <w:r w:rsidRPr="008E52DE">
        <w:rPr>
          <w:rFonts w:ascii="Arial" w:hAnsi="Arial" w:cs="Arial"/>
          <w:i/>
          <w:snapToGrid w:val="0"/>
          <w:sz w:val="32"/>
          <w:szCs w:val="24"/>
        </w:rPr>
        <w:t>43,1</w:t>
      </w:r>
      <w:r w:rsidR="00C57EB8">
        <w:rPr>
          <w:rFonts w:ascii="Arial" w:hAnsi="Arial" w:cs="Arial"/>
          <w:i/>
          <w:snapToGrid w:val="0"/>
          <w:sz w:val="32"/>
          <w:szCs w:val="24"/>
        </w:rPr>
        <w:t>+</w:t>
      </w:r>
      <w:r w:rsidRPr="008E52DE">
        <w:rPr>
          <w:rFonts w:ascii="Arial" w:hAnsi="Arial" w:cs="Arial"/>
          <w:i/>
          <w:snapToGrid w:val="0"/>
          <w:sz w:val="32"/>
          <w:szCs w:val="24"/>
        </w:rPr>
        <w:t>3</w:t>
      </w:r>
      <w:r w:rsidR="00C57EB8">
        <w:rPr>
          <w:rFonts w:ascii="Arial" w:hAnsi="Arial" w:cs="Arial"/>
          <w:i/>
          <w:snapToGrid w:val="0"/>
          <w:sz w:val="32"/>
          <w:szCs w:val="24"/>
        </w:rPr>
        <w:t>-4</w:t>
      </w:r>
      <w:r w:rsidRPr="008E52DE">
        <w:rPr>
          <w:rFonts w:ascii="Arial" w:hAnsi="Arial" w:cs="Arial"/>
          <w:i/>
          <w:snapToGrid w:val="0"/>
          <w:sz w:val="32"/>
          <w:szCs w:val="24"/>
        </w:rPr>
        <w:t>] [</w:t>
      </w:r>
      <w:r w:rsidR="00682DF9" w:rsidRPr="008E52DE">
        <w:rPr>
          <w:rFonts w:ascii="Arial" w:hAnsi="Arial" w:cs="Arial"/>
          <w:i/>
          <w:snapToGrid w:val="0"/>
          <w:sz w:val="32"/>
          <w:szCs w:val="24"/>
        </w:rPr>
        <w:t>3</w:t>
      </w:r>
      <w:r w:rsidRPr="008E52DE">
        <w:rPr>
          <w:rFonts w:ascii="Arial" w:hAnsi="Arial" w:cs="Arial"/>
          <w:i/>
          <w:snapToGrid w:val="0"/>
          <w:sz w:val="32"/>
          <w:szCs w:val="24"/>
        </w:rPr>
        <w:t>]</w:t>
      </w:r>
    </w:p>
    <w:p w14:paraId="6136A0F6" w14:textId="185FB38C" w:rsidR="00D50CED" w:rsidRPr="008E52DE" w:rsidRDefault="00F13A19" w:rsidP="00907B41">
      <w:pPr>
        <w:numPr>
          <w:ilvl w:val="0"/>
          <w:numId w:val="5"/>
        </w:numPr>
        <w:spacing w:line="276" w:lineRule="auto"/>
        <w:rPr>
          <w:rFonts w:ascii="Arial" w:hAnsi="Arial" w:cs="Arial"/>
          <w:i/>
          <w:iCs/>
          <w:snapToGrid w:val="0"/>
          <w:sz w:val="32"/>
          <w:szCs w:val="24"/>
        </w:rPr>
      </w:pPr>
      <w:r w:rsidRPr="008E52DE">
        <w:rPr>
          <w:rFonts w:ascii="Arial" w:hAnsi="Arial" w:cs="Arial"/>
          <w:snapToGrid w:val="0"/>
          <w:sz w:val="32"/>
          <w:szCs w:val="24"/>
        </w:rPr>
        <w:t>Krippens</w:t>
      </w:r>
      <w:r w:rsidR="00AA4EB5" w:rsidRPr="008E52DE">
        <w:rPr>
          <w:rFonts w:ascii="Arial" w:hAnsi="Arial" w:cs="Arial"/>
          <w:snapToGrid w:val="0"/>
          <w:sz w:val="32"/>
          <w:szCs w:val="24"/>
        </w:rPr>
        <w:t>ingspiel</w:t>
      </w:r>
      <w:r w:rsidR="00754313" w:rsidRPr="008E52DE">
        <w:rPr>
          <w:rFonts w:ascii="Arial" w:hAnsi="Arial" w:cs="Arial"/>
          <w:snapToGrid w:val="0"/>
          <w:sz w:val="32"/>
          <w:szCs w:val="24"/>
        </w:rPr>
        <w:t xml:space="preserve"> (Lesung der Weihnachtsgeschichte </w:t>
      </w:r>
      <w:r w:rsidR="00647F3C" w:rsidRPr="008E52DE">
        <w:rPr>
          <w:rFonts w:ascii="Arial" w:hAnsi="Arial" w:cs="Arial"/>
          <w:snapToGrid w:val="0"/>
          <w:sz w:val="32"/>
          <w:szCs w:val="24"/>
        </w:rPr>
        <w:t xml:space="preserve">aus </w:t>
      </w:r>
      <w:r w:rsidR="00754313" w:rsidRPr="008E52DE">
        <w:rPr>
          <w:rFonts w:ascii="Arial" w:hAnsi="Arial" w:cs="Arial"/>
          <w:snapToGrid w:val="0"/>
          <w:sz w:val="32"/>
          <w:szCs w:val="24"/>
        </w:rPr>
        <w:t>Lukas 2</w:t>
      </w:r>
      <w:r w:rsidR="00BE0DD6" w:rsidRPr="008E52DE">
        <w:rPr>
          <w:rFonts w:ascii="Arial" w:hAnsi="Arial" w:cs="Arial"/>
          <w:snapToGrid w:val="0"/>
          <w:sz w:val="32"/>
          <w:szCs w:val="24"/>
        </w:rPr>
        <w:t>,4-7</w:t>
      </w:r>
      <w:r w:rsidR="00754313" w:rsidRPr="008E52DE">
        <w:rPr>
          <w:rFonts w:ascii="Arial" w:hAnsi="Arial" w:cs="Arial"/>
          <w:snapToGrid w:val="0"/>
          <w:sz w:val="32"/>
          <w:szCs w:val="24"/>
        </w:rPr>
        <w:t xml:space="preserve"> ist integriert)</w:t>
      </w:r>
      <w:r w:rsidR="00AA4EB5" w:rsidRPr="008E52DE">
        <w:rPr>
          <w:rFonts w:ascii="Arial" w:hAnsi="Arial" w:cs="Arial"/>
          <w:snapToGrid w:val="0"/>
          <w:sz w:val="32"/>
          <w:szCs w:val="24"/>
        </w:rPr>
        <w:t xml:space="preserve">: </w:t>
      </w:r>
      <w:r w:rsidR="00DB65F7" w:rsidRPr="008E52DE">
        <w:rPr>
          <w:rFonts w:ascii="Arial" w:hAnsi="Arial" w:cs="Arial"/>
          <w:snapToGrid w:val="0"/>
          <w:sz w:val="32"/>
          <w:szCs w:val="24"/>
        </w:rPr>
        <w:t>Sophia und Nadira feiern Weihnachten im Stall</w:t>
      </w:r>
      <w:r w:rsidR="00817CF4" w:rsidRPr="008E52DE">
        <w:rPr>
          <w:rFonts w:ascii="Arial" w:hAnsi="Arial" w:cs="Arial"/>
          <w:snapToGrid w:val="0"/>
          <w:sz w:val="32"/>
          <w:szCs w:val="24"/>
        </w:rPr>
        <w:t xml:space="preserve">; </w:t>
      </w:r>
      <w:r w:rsidR="00BE0DD6" w:rsidRPr="008E52DE">
        <w:rPr>
          <w:rFonts w:ascii="Arial" w:hAnsi="Arial" w:cs="Arial"/>
          <w:snapToGrid w:val="0"/>
          <w:sz w:val="32"/>
          <w:szCs w:val="24"/>
        </w:rPr>
        <w:t>dazwischen</w:t>
      </w:r>
      <w:r w:rsidR="00817CF4" w:rsidRPr="008E52DE">
        <w:rPr>
          <w:rFonts w:ascii="Arial" w:hAnsi="Arial" w:cs="Arial"/>
          <w:snapToGrid w:val="0"/>
          <w:sz w:val="32"/>
          <w:szCs w:val="24"/>
        </w:rPr>
        <w:t xml:space="preserve"> </w:t>
      </w:r>
      <w:r w:rsidR="00817CF4" w:rsidRPr="008E52DE">
        <w:rPr>
          <w:rFonts w:ascii="Arial" w:hAnsi="Arial" w:cs="Arial"/>
          <w:snapToGrid w:val="0"/>
          <w:sz w:val="32"/>
          <w:szCs w:val="24"/>
          <w:u w:val="single"/>
        </w:rPr>
        <w:t>Gemeindelied</w:t>
      </w:r>
      <w:r w:rsidR="00817CF4" w:rsidRPr="008E52DE">
        <w:rPr>
          <w:rFonts w:ascii="Arial" w:hAnsi="Arial" w:cs="Arial"/>
          <w:snapToGrid w:val="0"/>
          <w:sz w:val="32"/>
          <w:szCs w:val="24"/>
        </w:rPr>
        <w:t xml:space="preserve">: </w:t>
      </w:r>
      <w:r w:rsidR="00817CF4" w:rsidRPr="008E52DE">
        <w:rPr>
          <w:rFonts w:ascii="Arial" w:hAnsi="Arial" w:cs="Arial"/>
          <w:i/>
          <w:iCs/>
          <w:snapToGrid w:val="0"/>
          <w:sz w:val="32"/>
          <w:szCs w:val="24"/>
        </w:rPr>
        <w:t>Hört</w:t>
      </w:r>
      <w:r w:rsidR="00EB64E6" w:rsidRPr="008E52DE">
        <w:rPr>
          <w:rFonts w:ascii="Arial" w:hAnsi="Arial" w:cs="Arial"/>
          <w:i/>
          <w:iCs/>
          <w:snapToGrid w:val="0"/>
          <w:sz w:val="32"/>
          <w:szCs w:val="24"/>
        </w:rPr>
        <w:t>,</w:t>
      </w:r>
      <w:r w:rsidR="00817CF4" w:rsidRPr="008E52DE">
        <w:rPr>
          <w:rFonts w:ascii="Arial" w:hAnsi="Arial" w:cs="Arial"/>
          <w:i/>
          <w:iCs/>
          <w:snapToGrid w:val="0"/>
          <w:sz w:val="32"/>
          <w:szCs w:val="24"/>
        </w:rPr>
        <w:t xml:space="preserve"> der Engel helle Lieder </w:t>
      </w:r>
      <w:r w:rsidR="00682DF9" w:rsidRPr="008E52DE">
        <w:rPr>
          <w:rFonts w:ascii="Arial" w:hAnsi="Arial" w:cs="Arial"/>
          <w:i/>
          <w:iCs/>
          <w:snapToGrid w:val="0"/>
          <w:sz w:val="32"/>
          <w:szCs w:val="24"/>
        </w:rPr>
        <w:t>(</w:t>
      </w:r>
      <w:r w:rsidR="00817CF4" w:rsidRPr="008E52DE">
        <w:rPr>
          <w:rFonts w:ascii="Arial" w:hAnsi="Arial" w:cs="Arial"/>
          <w:i/>
          <w:iCs/>
          <w:snapToGrid w:val="0"/>
          <w:sz w:val="32"/>
          <w:szCs w:val="24"/>
        </w:rPr>
        <w:t xml:space="preserve">EG </w:t>
      </w:r>
      <w:r w:rsidR="00EB64E6" w:rsidRPr="008E52DE">
        <w:rPr>
          <w:rFonts w:ascii="Arial" w:hAnsi="Arial" w:cs="Arial"/>
          <w:i/>
          <w:iCs/>
          <w:snapToGrid w:val="0"/>
          <w:sz w:val="32"/>
          <w:szCs w:val="24"/>
        </w:rPr>
        <w:t>54,1-</w:t>
      </w:r>
      <w:r w:rsidR="00682DF9" w:rsidRPr="008E52DE">
        <w:rPr>
          <w:rFonts w:ascii="Arial" w:hAnsi="Arial" w:cs="Arial"/>
          <w:i/>
          <w:iCs/>
          <w:snapToGrid w:val="0"/>
          <w:sz w:val="32"/>
          <w:szCs w:val="24"/>
        </w:rPr>
        <w:t>3)</w:t>
      </w:r>
      <w:r w:rsidR="001E3BA1" w:rsidRPr="008E52DE">
        <w:rPr>
          <w:rFonts w:ascii="Arial" w:hAnsi="Arial" w:cs="Arial"/>
          <w:snapToGrid w:val="0"/>
          <w:sz w:val="32"/>
          <w:szCs w:val="24"/>
        </w:rPr>
        <w:t xml:space="preserve"> [27]</w:t>
      </w:r>
    </w:p>
    <w:p w14:paraId="359375B7" w14:textId="5A044D25" w:rsidR="006E1912" w:rsidRPr="008E52DE" w:rsidRDefault="006E1912" w:rsidP="00907B41">
      <w:pPr>
        <w:numPr>
          <w:ilvl w:val="0"/>
          <w:numId w:val="5"/>
        </w:numPr>
        <w:spacing w:line="276" w:lineRule="auto"/>
        <w:rPr>
          <w:rFonts w:ascii="Arial" w:hAnsi="Arial" w:cs="Arial"/>
          <w:i/>
          <w:snapToGrid w:val="0"/>
          <w:sz w:val="32"/>
          <w:szCs w:val="24"/>
        </w:rPr>
      </w:pPr>
      <w:r w:rsidRPr="008E52DE">
        <w:rPr>
          <w:rFonts w:ascii="Arial" w:hAnsi="Arial" w:cs="Arial"/>
          <w:snapToGrid w:val="0"/>
          <w:sz w:val="32"/>
          <w:szCs w:val="24"/>
        </w:rPr>
        <w:t>Lesung: Lukas 2,8-14 [2]</w:t>
      </w:r>
    </w:p>
    <w:p w14:paraId="3C5CEA9D" w14:textId="7A1BF519" w:rsidR="00BE0DD6" w:rsidRPr="008E52DE" w:rsidRDefault="00BE0DD6" w:rsidP="00907B41">
      <w:pPr>
        <w:numPr>
          <w:ilvl w:val="0"/>
          <w:numId w:val="5"/>
        </w:numPr>
        <w:spacing w:line="276" w:lineRule="auto"/>
        <w:rPr>
          <w:rFonts w:ascii="Arial" w:hAnsi="Arial" w:cs="Arial"/>
          <w:i/>
          <w:snapToGrid w:val="0"/>
          <w:sz w:val="32"/>
          <w:szCs w:val="24"/>
        </w:rPr>
      </w:pPr>
      <w:r w:rsidRPr="008E52DE">
        <w:rPr>
          <w:rFonts w:ascii="Arial" w:hAnsi="Arial" w:cs="Arial"/>
          <w:snapToGrid w:val="0"/>
          <w:sz w:val="32"/>
          <w:szCs w:val="24"/>
          <w:u w:val="single"/>
        </w:rPr>
        <w:t>Lied</w:t>
      </w:r>
      <w:r w:rsidRPr="008E52DE">
        <w:rPr>
          <w:rFonts w:ascii="Arial" w:hAnsi="Arial" w:cs="Arial"/>
          <w:snapToGrid w:val="0"/>
          <w:sz w:val="32"/>
          <w:szCs w:val="24"/>
        </w:rPr>
        <w:t>:</w:t>
      </w:r>
      <w:r w:rsidR="00A64380" w:rsidRPr="008E52DE">
        <w:rPr>
          <w:rFonts w:ascii="Arial" w:hAnsi="Arial" w:cs="Arial"/>
          <w:snapToGrid w:val="0"/>
          <w:sz w:val="32"/>
          <w:szCs w:val="24"/>
        </w:rPr>
        <w:t xml:space="preserve"> </w:t>
      </w:r>
      <w:r w:rsidR="00A64380" w:rsidRPr="008E52DE">
        <w:rPr>
          <w:rFonts w:ascii="Arial" w:hAnsi="Arial" w:cs="Arial"/>
          <w:i/>
          <w:iCs/>
          <w:snapToGrid w:val="0"/>
          <w:sz w:val="32"/>
          <w:szCs w:val="24"/>
        </w:rPr>
        <w:t>Kommet, ihr Hirten (EG 48,</w:t>
      </w:r>
      <w:proofErr w:type="gramStart"/>
      <w:r w:rsidR="00A64380" w:rsidRPr="008E52DE">
        <w:rPr>
          <w:rFonts w:ascii="Arial" w:hAnsi="Arial" w:cs="Arial"/>
          <w:i/>
          <w:iCs/>
          <w:snapToGrid w:val="0"/>
          <w:sz w:val="32"/>
          <w:szCs w:val="24"/>
        </w:rPr>
        <w:t>1)[</w:t>
      </w:r>
      <w:proofErr w:type="gramEnd"/>
      <w:r w:rsidR="00A64380" w:rsidRPr="008E52DE">
        <w:rPr>
          <w:rFonts w:ascii="Arial" w:hAnsi="Arial" w:cs="Arial"/>
          <w:i/>
          <w:iCs/>
          <w:snapToGrid w:val="0"/>
          <w:sz w:val="32"/>
          <w:szCs w:val="24"/>
        </w:rPr>
        <w:t>1]</w:t>
      </w:r>
    </w:p>
    <w:p w14:paraId="67AD82C4" w14:textId="1EBF92E5" w:rsidR="00742EC4" w:rsidRPr="008E52DE" w:rsidRDefault="00742EC4" w:rsidP="00907B41">
      <w:pPr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8E52DE">
        <w:rPr>
          <w:rFonts w:ascii="Arial" w:hAnsi="Arial" w:cs="Arial"/>
          <w:snapToGrid w:val="0"/>
          <w:sz w:val="32"/>
          <w:szCs w:val="24"/>
        </w:rPr>
        <w:t>Kurzer Impuls</w:t>
      </w:r>
      <w:r w:rsidR="00400952" w:rsidRPr="008E52DE">
        <w:rPr>
          <w:rFonts w:ascii="Arial" w:hAnsi="Arial" w:cs="Arial"/>
          <w:snapToGrid w:val="0"/>
          <w:sz w:val="32"/>
          <w:szCs w:val="24"/>
        </w:rPr>
        <w:t xml:space="preserve"> für die Erwachsenen</w:t>
      </w:r>
      <w:r w:rsidRPr="008E52DE">
        <w:rPr>
          <w:rFonts w:ascii="Arial" w:hAnsi="Arial" w:cs="Arial"/>
          <w:snapToGrid w:val="0"/>
          <w:sz w:val="32"/>
          <w:szCs w:val="24"/>
        </w:rPr>
        <w:t xml:space="preserve"> </w:t>
      </w:r>
      <w:r w:rsidR="00DB65F7" w:rsidRPr="008E52DE">
        <w:rPr>
          <w:rFonts w:ascii="Arial" w:hAnsi="Arial" w:cs="Arial"/>
          <w:snapToGrid w:val="0"/>
          <w:sz w:val="32"/>
          <w:szCs w:val="24"/>
        </w:rPr>
        <w:t xml:space="preserve">zum Thema „Frieden auf Erden“ </w:t>
      </w:r>
      <w:r w:rsidR="00A65455" w:rsidRPr="008E52DE">
        <w:rPr>
          <w:rFonts w:ascii="Arial" w:hAnsi="Arial" w:cs="Arial"/>
          <w:snapToGrid w:val="0"/>
          <w:sz w:val="32"/>
          <w:szCs w:val="32"/>
        </w:rPr>
        <w:t>[3</w:t>
      </w:r>
      <w:r w:rsidRPr="008E52DE">
        <w:rPr>
          <w:rFonts w:ascii="Arial" w:hAnsi="Arial" w:cs="Arial"/>
          <w:snapToGrid w:val="0"/>
          <w:sz w:val="32"/>
          <w:szCs w:val="32"/>
        </w:rPr>
        <w:t>]</w:t>
      </w:r>
    </w:p>
    <w:p w14:paraId="067E8388" w14:textId="05382AFA" w:rsidR="00284846" w:rsidRPr="008E52DE" w:rsidRDefault="00284846" w:rsidP="00284846">
      <w:pPr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32"/>
          <w:szCs w:val="24"/>
        </w:rPr>
      </w:pPr>
      <w:bookmarkStart w:id="1" w:name="_Hlk121724398"/>
      <w:r w:rsidRPr="008E52DE">
        <w:rPr>
          <w:rFonts w:ascii="Arial" w:hAnsi="Arial" w:cs="Arial"/>
          <w:snapToGrid w:val="0"/>
          <w:sz w:val="32"/>
          <w:szCs w:val="24"/>
          <w:u w:val="single"/>
        </w:rPr>
        <w:t>Lied</w:t>
      </w:r>
      <w:r w:rsidRPr="008E52DE">
        <w:rPr>
          <w:rFonts w:ascii="Arial" w:hAnsi="Arial" w:cs="Arial"/>
          <w:snapToGrid w:val="0"/>
          <w:sz w:val="32"/>
          <w:szCs w:val="24"/>
        </w:rPr>
        <w:t xml:space="preserve">: </w:t>
      </w:r>
      <w:bookmarkStart w:id="2" w:name="_Hlk121734662"/>
      <w:r w:rsidR="00A64380" w:rsidRPr="008E52DE">
        <w:rPr>
          <w:rFonts w:ascii="Arial" w:hAnsi="Arial" w:cs="Arial"/>
          <w:i/>
          <w:snapToGrid w:val="0"/>
          <w:sz w:val="32"/>
          <w:szCs w:val="24"/>
        </w:rPr>
        <w:t>Kommet, ihr Hirten (EG 48,2-3</w:t>
      </w:r>
      <w:bookmarkEnd w:id="2"/>
      <w:r w:rsidR="00A64380" w:rsidRPr="008E52DE">
        <w:rPr>
          <w:rFonts w:ascii="Arial" w:hAnsi="Arial" w:cs="Arial"/>
          <w:i/>
          <w:snapToGrid w:val="0"/>
          <w:sz w:val="32"/>
          <w:szCs w:val="24"/>
        </w:rPr>
        <w:t>)</w:t>
      </w:r>
      <w:r w:rsidR="001D2766" w:rsidRPr="008E52DE">
        <w:rPr>
          <w:rFonts w:ascii="Arial" w:hAnsi="Arial" w:cs="Arial"/>
          <w:i/>
          <w:snapToGrid w:val="0"/>
          <w:sz w:val="32"/>
          <w:szCs w:val="24"/>
        </w:rPr>
        <w:t xml:space="preserve"> [</w:t>
      </w:r>
      <w:r w:rsidR="005652ED" w:rsidRPr="008E52DE">
        <w:rPr>
          <w:rFonts w:ascii="Arial" w:hAnsi="Arial" w:cs="Arial"/>
          <w:i/>
          <w:snapToGrid w:val="0"/>
          <w:sz w:val="32"/>
          <w:szCs w:val="24"/>
        </w:rPr>
        <w:t>2</w:t>
      </w:r>
      <w:r w:rsidRPr="008E52DE">
        <w:rPr>
          <w:rFonts w:ascii="Arial" w:hAnsi="Arial" w:cs="Arial"/>
          <w:i/>
          <w:snapToGrid w:val="0"/>
          <w:sz w:val="32"/>
          <w:szCs w:val="24"/>
        </w:rPr>
        <w:t>]</w:t>
      </w:r>
    </w:p>
    <w:bookmarkEnd w:id="1"/>
    <w:p w14:paraId="3E88A237" w14:textId="27729AC5" w:rsidR="00264223" w:rsidRPr="008E52DE" w:rsidRDefault="00C62ED0" w:rsidP="00907B41">
      <w:pPr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8E52DE">
        <w:rPr>
          <w:rFonts w:ascii="Arial" w:hAnsi="Arial" w:cs="Arial"/>
          <w:snapToGrid w:val="0"/>
          <w:sz w:val="32"/>
          <w:szCs w:val="32"/>
        </w:rPr>
        <w:t>Fürbitten</w:t>
      </w:r>
      <w:r w:rsidR="00E078CF" w:rsidRPr="008E52DE">
        <w:rPr>
          <w:rFonts w:ascii="Arial" w:hAnsi="Arial" w:cs="Arial"/>
          <w:snapToGrid w:val="0"/>
          <w:sz w:val="32"/>
          <w:szCs w:val="32"/>
        </w:rPr>
        <w:t xml:space="preserve">; dazwischen </w:t>
      </w:r>
      <w:proofErr w:type="spellStart"/>
      <w:r w:rsidR="00E078CF" w:rsidRPr="008E52DE">
        <w:rPr>
          <w:rFonts w:ascii="Arial" w:hAnsi="Arial" w:cs="Arial"/>
          <w:snapToGrid w:val="0"/>
          <w:sz w:val="32"/>
          <w:szCs w:val="32"/>
          <w:u w:val="single"/>
        </w:rPr>
        <w:t>Lied</w:t>
      </w:r>
      <w:r w:rsidR="00BE0DD6" w:rsidRPr="008E52DE">
        <w:rPr>
          <w:rFonts w:ascii="Arial" w:hAnsi="Arial" w:cs="Arial"/>
          <w:snapToGrid w:val="0"/>
          <w:sz w:val="32"/>
          <w:szCs w:val="32"/>
          <w:u w:val="single"/>
        </w:rPr>
        <w:t>ruf</w:t>
      </w:r>
      <w:proofErr w:type="spellEnd"/>
      <w:r w:rsidR="00E078CF" w:rsidRPr="008E52DE">
        <w:rPr>
          <w:rFonts w:ascii="Arial" w:hAnsi="Arial" w:cs="Arial"/>
          <w:snapToGrid w:val="0"/>
          <w:sz w:val="32"/>
          <w:szCs w:val="32"/>
        </w:rPr>
        <w:t xml:space="preserve">: </w:t>
      </w:r>
      <w:r w:rsidR="001619C3" w:rsidRPr="008E52DE">
        <w:rPr>
          <w:rFonts w:ascii="Arial" w:hAnsi="Arial" w:cs="Arial"/>
          <w:i/>
          <w:snapToGrid w:val="0"/>
          <w:sz w:val="32"/>
          <w:szCs w:val="32"/>
        </w:rPr>
        <w:t>Dein Frieden erfülle die Erde</w:t>
      </w:r>
      <w:r w:rsidRPr="008E52DE">
        <w:rPr>
          <w:rFonts w:ascii="Arial" w:hAnsi="Arial" w:cs="Arial"/>
          <w:i/>
          <w:snapToGrid w:val="0"/>
          <w:sz w:val="32"/>
          <w:szCs w:val="32"/>
        </w:rPr>
        <w:t xml:space="preserve"> </w:t>
      </w:r>
      <w:r w:rsidR="007969BD" w:rsidRPr="008E52DE">
        <w:rPr>
          <w:rFonts w:ascii="Arial" w:hAnsi="Arial" w:cs="Arial"/>
          <w:i/>
          <w:snapToGrid w:val="0"/>
          <w:sz w:val="32"/>
          <w:szCs w:val="32"/>
        </w:rPr>
        <w:t>[2</w:t>
      </w:r>
      <w:r w:rsidR="006E7A18" w:rsidRPr="008E52DE">
        <w:rPr>
          <w:rFonts w:ascii="Arial" w:hAnsi="Arial" w:cs="Arial"/>
          <w:i/>
          <w:snapToGrid w:val="0"/>
          <w:sz w:val="32"/>
          <w:szCs w:val="32"/>
        </w:rPr>
        <w:t>]</w:t>
      </w:r>
    </w:p>
    <w:p w14:paraId="1AC3FF76" w14:textId="13278448" w:rsidR="00C62ED0" w:rsidRPr="008E52DE" w:rsidRDefault="0038101C" w:rsidP="00907B41">
      <w:pPr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8E52DE">
        <w:rPr>
          <w:rFonts w:ascii="Arial" w:hAnsi="Arial" w:cs="Arial"/>
          <w:snapToGrid w:val="0"/>
          <w:sz w:val="32"/>
          <w:szCs w:val="32"/>
        </w:rPr>
        <w:t>Vater</w:t>
      </w:r>
      <w:r w:rsidR="00C62ED0" w:rsidRPr="008E52DE">
        <w:rPr>
          <w:rFonts w:ascii="Arial" w:hAnsi="Arial" w:cs="Arial"/>
          <w:snapToGrid w:val="0"/>
          <w:sz w:val="32"/>
          <w:szCs w:val="32"/>
        </w:rPr>
        <w:t>unser</w:t>
      </w:r>
      <w:r w:rsidR="007541AE" w:rsidRPr="008E52DE">
        <w:rPr>
          <w:rFonts w:ascii="Arial" w:hAnsi="Arial" w:cs="Arial"/>
          <w:snapToGrid w:val="0"/>
          <w:sz w:val="32"/>
          <w:szCs w:val="32"/>
        </w:rPr>
        <w:t xml:space="preserve"> [1</w:t>
      </w:r>
      <w:r w:rsidR="006E7A18" w:rsidRPr="008E52DE">
        <w:rPr>
          <w:rFonts w:ascii="Arial" w:hAnsi="Arial" w:cs="Arial"/>
          <w:snapToGrid w:val="0"/>
          <w:sz w:val="32"/>
          <w:szCs w:val="32"/>
        </w:rPr>
        <w:t>]</w:t>
      </w:r>
    </w:p>
    <w:p w14:paraId="6EF2BCDB" w14:textId="4D2119AA" w:rsidR="003966DF" w:rsidRPr="008E52DE" w:rsidRDefault="006E1912" w:rsidP="00907B41">
      <w:pPr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8E52DE">
        <w:rPr>
          <w:rFonts w:ascii="Arial" w:hAnsi="Arial" w:cs="Arial"/>
          <w:snapToGrid w:val="0"/>
          <w:sz w:val="32"/>
          <w:szCs w:val="24"/>
        </w:rPr>
        <w:t>Bekanntmachungen</w:t>
      </w:r>
      <w:r w:rsidR="00A65455" w:rsidRPr="008E52DE">
        <w:rPr>
          <w:rFonts w:ascii="Arial" w:hAnsi="Arial" w:cs="Arial"/>
          <w:snapToGrid w:val="0"/>
          <w:sz w:val="32"/>
          <w:szCs w:val="24"/>
        </w:rPr>
        <w:t xml:space="preserve"> [3</w:t>
      </w:r>
      <w:r w:rsidR="006E7A18" w:rsidRPr="008E52DE">
        <w:rPr>
          <w:rFonts w:ascii="Arial" w:hAnsi="Arial" w:cs="Arial"/>
          <w:snapToGrid w:val="0"/>
          <w:sz w:val="32"/>
          <w:szCs w:val="24"/>
        </w:rPr>
        <w:t>]</w:t>
      </w:r>
    </w:p>
    <w:p w14:paraId="714409AD" w14:textId="77777777" w:rsidR="00CA5F0A" w:rsidRPr="008E52DE" w:rsidRDefault="00CA5F0A" w:rsidP="00907B41">
      <w:pPr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8E52DE">
        <w:rPr>
          <w:rFonts w:ascii="Arial" w:hAnsi="Arial" w:cs="Arial"/>
          <w:snapToGrid w:val="0"/>
          <w:sz w:val="32"/>
          <w:szCs w:val="24"/>
        </w:rPr>
        <w:t>Segen</w:t>
      </w:r>
      <w:r w:rsidR="00EE550C" w:rsidRPr="008E52DE">
        <w:rPr>
          <w:rFonts w:ascii="Arial" w:hAnsi="Arial" w:cs="Arial"/>
          <w:snapToGrid w:val="0"/>
          <w:sz w:val="32"/>
          <w:szCs w:val="24"/>
        </w:rPr>
        <w:t xml:space="preserve"> (mit dreifach gesungenem Amen)</w:t>
      </w:r>
      <w:r w:rsidR="006E7A18" w:rsidRPr="008E52DE">
        <w:rPr>
          <w:rFonts w:ascii="Arial" w:hAnsi="Arial" w:cs="Arial"/>
          <w:snapToGrid w:val="0"/>
          <w:sz w:val="32"/>
          <w:szCs w:val="24"/>
        </w:rPr>
        <w:t xml:space="preserve"> [1]</w:t>
      </w:r>
    </w:p>
    <w:p w14:paraId="5A34363F" w14:textId="42308502" w:rsidR="00CA5F0A" w:rsidRPr="008E52DE" w:rsidRDefault="003966DF" w:rsidP="00907B41">
      <w:pPr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8E52DE">
        <w:rPr>
          <w:rFonts w:ascii="Arial" w:hAnsi="Arial" w:cs="Arial"/>
          <w:snapToGrid w:val="0"/>
          <w:sz w:val="32"/>
          <w:szCs w:val="24"/>
          <w:u w:val="single"/>
        </w:rPr>
        <w:t>Lied</w:t>
      </w:r>
      <w:r w:rsidRPr="008E52DE">
        <w:rPr>
          <w:rFonts w:ascii="Arial" w:hAnsi="Arial" w:cs="Arial"/>
          <w:snapToGrid w:val="0"/>
          <w:sz w:val="32"/>
          <w:szCs w:val="24"/>
        </w:rPr>
        <w:t xml:space="preserve"> (stehend!): </w:t>
      </w:r>
      <w:r w:rsidRPr="008E52DE">
        <w:rPr>
          <w:rFonts w:ascii="Arial" w:hAnsi="Arial" w:cs="Arial"/>
          <w:i/>
          <w:snapToGrid w:val="0"/>
          <w:sz w:val="32"/>
          <w:szCs w:val="24"/>
        </w:rPr>
        <w:t xml:space="preserve">O du fröhliche </w:t>
      </w:r>
      <w:r w:rsidR="00065858" w:rsidRPr="008E52DE">
        <w:rPr>
          <w:rFonts w:ascii="Arial" w:hAnsi="Arial" w:cs="Arial"/>
          <w:i/>
          <w:snapToGrid w:val="0"/>
          <w:sz w:val="32"/>
          <w:szCs w:val="24"/>
        </w:rPr>
        <w:t>(</w:t>
      </w:r>
      <w:r w:rsidR="00D53209" w:rsidRPr="008E52DE">
        <w:rPr>
          <w:rFonts w:ascii="Arial" w:hAnsi="Arial" w:cs="Arial"/>
          <w:i/>
          <w:snapToGrid w:val="0"/>
          <w:sz w:val="32"/>
          <w:szCs w:val="24"/>
        </w:rPr>
        <w:t>44</w:t>
      </w:r>
      <w:r w:rsidRPr="008E52DE">
        <w:rPr>
          <w:rFonts w:ascii="Arial" w:hAnsi="Arial" w:cs="Arial"/>
          <w:i/>
          <w:snapToGrid w:val="0"/>
          <w:sz w:val="32"/>
          <w:szCs w:val="24"/>
        </w:rPr>
        <w:t>,1-3</w:t>
      </w:r>
      <w:r w:rsidR="00065858" w:rsidRPr="008E52DE">
        <w:rPr>
          <w:rFonts w:ascii="Arial" w:hAnsi="Arial" w:cs="Arial"/>
          <w:i/>
          <w:snapToGrid w:val="0"/>
          <w:sz w:val="32"/>
          <w:szCs w:val="24"/>
        </w:rPr>
        <w:t>)</w:t>
      </w:r>
      <w:r w:rsidR="000E3935" w:rsidRPr="008E52DE">
        <w:rPr>
          <w:rFonts w:ascii="Arial" w:hAnsi="Arial" w:cs="Arial"/>
          <w:i/>
          <w:snapToGrid w:val="0"/>
          <w:sz w:val="32"/>
          <w:szCs w:val="24"/>
        </w:rPr>
        <w:t xml:space="preserve"> </w:t>
      </w:r>
      <w:r w:rsidR="006E7A18" w:rsidRPr="008E52DE">
        <w:rPr>
          <w:rFonts w:ascii="Arial" w:hAnsi="Arial" w:cs="Arial"/>
          <w:snapToGrid w:val="0"/>
          <w:sz w:val="32"/>
          <w:szCs w:val="24"/>
        </w:rPr>
        <w:t>[2]</w:t>
      </w:r>
    </w:p>
    <w:p w14:paraId="2011E73B" w14:textId="77777777" w:rsidR="005C4D91" w:rsidRPr="008E52DE" w:rsidRDefault="005C4D91" w:rsidP="00907B41">
      <w:pPr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8E52DE">
        <w:rPr>
          <w:rFonts w:ascii="Arial" w:hAnsi="Arial" w:cs="Arial"/>
          <w:snapToGrid w:val="0"/>
          <w:sz w:val="32"/>
          <w:szCs w:val="24"/>
        </w:rPr>
        <w:t>Wunsch: Gesegnete Weihnachten</w:t>
      </w:r>
    </w:p>
    <w:p w14:paraId="78ABC42B" w14:textId="67C52F5B" w:rsidR="0043154F" w:rsidRPr="008E52DE" w:rsidRDefault="0043154F" w:rsidP="00907B41">
      <w:pPr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8E52DE">
        <w:rPr>
          <w:rFonts w:ascii="Arial" w:hAnsi="Arial" w:cs="Arial"/>
          <w:snapToGrid w:val="0"/>
          <w:sz w:val="32"/>
          <w:szCs w:val="24"/>
        </w:rPr>
        <w:t>Musik zum Gehen</w:t>
      </w:r>
    </w:p>
    <w:bookmarkEnd w:id="0"/>
    <w:p w14:paraId="4E232C2D" w14:textId="77777777" w:rsidR="00BE7279" w:rsidRDefault="0031234B" w:rsidP="00907B41">
      <w:pPr>
        <w:spacing w:line="276" w:lineRule="auto"/>
        <w:rPr>
          <w:rFonts w:ascii="Arial" w:hAnsi="Arial" w:cs="Arial"/>
          <w:b/>
          <w:bCs/>
          <w:snapToGrid w:val="0"/>
          <w:sz w:val="32"/>
          <w:szCs w:val="24"/>
        </w:rPr>
      </w:pPr>
      <w:r w:rsidRPr="008E52DE">
        <w:rPr>
          <w:rFonts w:ascii="Arial" w:hAnsi="Arial" w:cs="Arial"/>
          <w:b/>
          <w:bCs/>
          <w:snapToGrid w:val="0"/>
          <w:sz w:val="32"/>
          <w:szCs w:val="24"/>
        </w:rPr>
        <w:t>i</w:t>
      </w:r>
      <w:r w:rsidR="000C2C89" w:rsidRPr="008E52DE">
        <w:rPr>
          <w:rFonts w:ascii="Arial" w:hAnsi="Arial" w:cs="Arial"/>
          <w:b/>
          <w:bCs/>
          <w:snapToGrid w:val="0"/>
          <w:sz w:val="32"/>
          <w:szCs w:val="24"/>
        </w:rPr>
        <w:t>nsges.</w:t>
      </w:r>
      <w:r w:rsidR="00BF33E8" w:rsidRPr="008E52DE">
        <w:rPr>
          <w:rFonts w:ascii="Arial" w:hAnsi="Arial" w:cs="Arial"/>
          <w:b/>
          <w:bCs/>
          <w:snapToGrid w:val="0"/>
          <w:sz w:val="32"/>
          <w:szCs w:val="24"/>
        </w:rPr>
        <w:t xml:space="preserve"> </w:t>
      </w:r>
      <w:r w:rsidR="002321E7" w:rsidRPr="008E52DE">
        <w:rPr>
          <w:rFonts w:ascii="Arial" w:hAnsi="Arial" w:cs="Arial"/>
          <w:b/>
          <w:bCs/>
          <w:snapToGrid w:val="0"/>
          <w:sz w:val="32"/>
          <w:szCs w:val="24"/>
        </w:rPr>
        <w:t>5</w:t>
      </w:r>
      <w:r w:rsidR="006033E5" w:rsidRPr="008E52DE">
        <w:rPr>
          <w:rFonts w:ascii="Arial" w:hAnsi="Arial" w:cs="Arial"/>
          <w:b/>
          <w:bCs/>
          <w:snapToGrid w:val="0"/>
          <w:sz w:val="32"/>
          <w:szCs w:val="24"/>
        </w:rPr>
        <w:t>4</w:t>
      </w:r>
      <w:r w:rsidR="002321E7" w:rsidRPr="008E52DE">
        <w:rPr>
          <w:rFonts w:ascii="Arial" w:hAnsi="Arial" w:cs="Arial"/>
          <w:b/>
          <w:bCs/>
          <w:snapToGrid w:val="0"/>
          <w:sz w:val="32"/>
          <w:szCs w:val="24"/>
        </w:rPr>
        <w:t xml:space="preserve"> </w:t>
      </w:r>
      <w:r w:rsidR="00B671C3" w:rsidRPr="008E52DE">
        <w:rPr>
          <w:rFonts w:ascii="Arial" w:hAnsi="Arial" w:cs="Arial"/>
          <w:b/>
          <w:bCs/>
          <w:snapToGrid w:val="0"/>
          <w:sz w:val="32"/>
          <w:szCs w:val="24"/>
        </w:rPr>
        <w:t>min</w:t>
      </w:r>
    </w:p>
    <w:p w14:paraId="29B109D9" w14:textId="2EFD7FF8" w:rsidR="0090556B" w:rsidRPr="00BE7279" w:rsidRDefault="00665B50" w:rsidP="00907B41">
      <w:pPr>
        <w:spacing w:line="276" w:lineRule="auto"/>
        <w:rPr>
          <w:rFonts w:ascii="Arial" w:hAnsi="Arial" w:cs="Arial"/>
          <w:b/>
          <w:bCs/>
          <w:snapToGrid w:val="0"/>
          <w:sz w:val="32"/>
          <w:szCs w:val="24"/>
        </w:rPr>
      </w:pPr>
      <w:r>
        <w:rPr>
          <w:rFonts w:ascii="Arial" w:hAnsi="Arial" w:cs="Arial"/>
          <w:b/>
          <w:bCs/>
          <w:snapToGrid w:val="0"/>
          <w:sz w:val="24"/>
        </w:rPr>
        <w:lastRenderedPageBreak/>
        <w:t>Ausführung:</w:t>
      </w:r>
    </w:p>
    <w:p w14:paraId="584FC7CD" w14:textId="77777777" w:rsidR="0090556B" w:rsidRDefault="0090556B" w:rsidP="00907B41">
      <w:pPr>
        <w:spacing w:line="276" w:lineRule="auto"/>
        <w:rPr>
          <w:rFonts w:ascii="Arial" w:hAnsi="Arial" w:cs="Arial"/>
          <w:b/>
          <w:bCs/>
          <w:snapToGrid w:val="0"/>
          <w:sz w:val="24"/>
        </w:rPr>
      </w:pPr>
    </w:p>
    <w:p w14:paraId="04E4BE36" w14:textId="77777777" w:rsidR="0090556B" w:rsidRPr="008E52DE" w:rsidRDefault="0090556B" w:rsidP="0090556B">
      <w:pPr>
        <w:numPr>
          <w:ilvl w:val="0"/>
          <w:numId w:val="14"/>
        </w:num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8E52DE">
        <w:rPr>
          <w:rFonts w:ascii="Arial" w:hAnsi="Arial" w:cs="Arial"/>
          <w:snapToGrid w:val="0"/>
          <w:sz w:val="32"/>
          <w:szCs w:val="32"/>
        </w:rPr>
        <w:t>Musik zum Eingang [2]</w:t>
      </w:r>
    </w:p>
    <w:p w14:paraId="5661E16D" w14:textId="77777777" w:rsidR="0090556B" w:rsidRDefault="0090556B" w:rsidP="0090556B">
      <w:pPr>
        <w:numPr>
          <w:ilvl w:val="0"/>
          <w:numId w:val="14"/>
        </w:num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8E52DE">
        <w:rPr>
          <w:rFonts w:ascii="Arial" w:hAnsi="Arial" w:cs="Arial"/>
          <w:snapToGrid w:val="0"/>
          <w:sz w:val="32"/>
          <w:szCs w:val="32"/>
        </w:rPr>
        <w:t>Votum (mit gesungenem Amen) und Begrüßung [1]</w:t>
      </w:r>
    </w:p>
    <w:p w14:paraId="09671289" w14:textId="77777777" w:rsid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229DFA93" w14:textId="00FFCCEE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90556B">
        <w:rPr>
          <w:rFonts w:ascii="Arial" w:hAnsi="Arial" w:cs="Arial"/>
          <w:snapToGrid w:val="0"/>
          <w:sz w:val="32"/>
          <w:szCs w:val="32"/>
        </w:rPr>
        <w:t>Im Namen Gottes</w:t>
      </w:r>
      <w:r w:rsidR="001A001E">
        <w:rPr>
          <w:rFonts w:ascii="Arial" w:hAnsi="Arial" w:cs="Arial"/>
          <w:snapToGrid w:val="0"/>
          <w:sz w:val="32"/>
          <w:szCs w:val="32"/>
        </w:rPr>
        <w:t>. Gott ist unser Friede.</w:t>
      </w:r>
    </w:p>
    <w:p w14:paraId="21A2A54F" w14:textId="2793A779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90556B">
        <w:rPr>
          <w:rFonts w:ascii="Arial" w:hAnsi="Arial" w:cs="Arial"/>
          <w:snapToGrid w:val="0"/>
          <w:sz w:val="32"/>
          <w:szCs w:val="32"/>
        </w:rPr>
        <w:t>Im Namen Jesu Chris</w:t>
      </w:r>
      <w:r w:rsidR="00575C9D">
        <w:rPr>
          <w:rFonts w:ascii="Arial" w:hAnsi="Arial" w:cs="Arial"/>
          <w:snapToGrid w:val="0"/>
          <w:sz w:val="32"/>
          <w:szCs w:val="32"/>
        </w:rPr>
        <w:t>ti</w:t>
      </w:r>
      <w:r w:rsidR="001A001E">
        <w:rPr>
          <w:rFonts w:ascii="Arial" w:hAnsi="Arial" w:cs="Arial"/>
          <w:snapToGrid w:val="0"/>
          <w:sz w:val="32"/>
          <w:szCs w:val="32"/>
        </w:rPr>
        <w:t>. Er sagt: Friede sei mit dir.</w:t>
      </w:r>
    </w:p>
    <w:p w14:paraId="77AC7B3F" w14:textId="27FBA9DF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90556B">
        <w:rPr>
          <w:rFonts w:ascii="Arial" w:hAnsi="Arial" w:cs="Arial"/>
          <w:snapToGrid w:val="0"/>
          <w:sz w:val="32"/>
          <w:szCs w:val="32"/>
        </w:rPr>
        <w:t>Im Namen Heiligen Geistes</w:t>
      </w:r>
      <w:r w:rsidR="001A001E">
        <w:rPr>
          <w:rFonts w:ascii="Arial" w:hAnsi="Arial" w:cs="Arial"/>
          <w:snapToGrid w:val="0"/>
          <w:sz w:val="32"/>
          <w:szCs w:val="32"/>
        </w:rPr>
        <w:t>. Er pflanzt den Frieden</w:t>
      </w:r>
      <w:r w:rsidR="00575C9D">
        <w:rPr>
          <w:rFonts w:ascii="Arial" w:hAnsi="Arial" w:cs="Arial"/>
          <w:snapToGrid w:val="0"/>
          <w:sz w:val="32"/>
          <w:szCs w:val="32"/>
        </w:rPr>
        <w:t xml:space="preserve"> in unsere Herzen.</w:t>
      </w:r>
    </w:p>
    <w:p w14:paraId="2F011EE4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590AE62C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90556B">
        <w:rPr>
          <w:rFonts w:ascii="Arial" w:hAnsi="Arial" w:cs="Arial"/>
          <w:snapToGrid w:val="0"/>
          <w:sz w:val="32"/>
          <w:szCs w:val="32"/>
        </w:rPr>
        <w:t xml:space="preserve">Langsam wird es draußen dunkel. </w:t>
      </w:r>
    </w:p>
    <w:p w14:paraId="122CFB8E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90556B">
        <w:rPr>
          <w:rFonts w:ascii="Arial" w:hAnsi="Arial" w:cs="Arial"/>
          <w:snapToGrid w:val="0"/>
          <w:sz w:val="32"/>
          <w:szCs w:val="32"/>
        </w:rPr>
        <w:t>Dunkel wie in jeder Nacht,</w:t>
      </w:r>
    </w:p>
    <w:p w14:paraId="62BB3AB2" w14:textId="25AE0B3C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90556B">
        <w:rPr>
          <w:rFonts w:ascii="Arial" w:hAnsi="Arial" w:cs="Arial"/>
          <w:snapToGrid w:val="0"/>
          <w:sz w:val="32"/>
          <w:szCs w:val="32"/>
        </w:rPr>
        <w:t xml:space="preserve">und doch ist diese Nacht nicht wie </w:t>
      </w:r>
      <w:r w:rsidR="00C14F68">
        <w:rPr>
          <w:rFonts w:ascii="Arial" w:hAnsi="Arial" w:cs="Arial"/>
          <w:snapToGrid w:val="0"/>
          <w:sz w:val="32"/>
          <w:szCs w:val="32"/>
        </w:rPr>
        <w:t>alle</w:t>
      </w:r>
      <w:r w:rsidRPr="0090556B">
        <w:rPr>
          <w:rFonts w:ascii="Arial" w:hAnsi="Arial" w:cs="Arial"/>
          <w:snapToGrid w:val="0"/>
          <w:sz w:val="32"/>
          <w:szCs w:val="32"/>
        </w:rPr>
        <w:t xml:space="preserve"> anderen Nächte.</w:t>
      </w:r>
    </w:p>
    <w:p w14:paraId="43C79CC6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90556B">
        <w:rPr>
          <w:rFonts w:ascii="Arial" w:hAnsi="Arial" w:cs="Arial"/>
          <w:snapToGrid w:val="0"/>
          <w:sz w:val="32"/>
          <w:szCs w:val="32"/>
        </w:rPr>
        <w:t>Diese Nacht ist eine besondere Nacht.</w:t>
      </w:r>
    </w:p>
    <w:p w14:paraId="5BD6372A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90556B">
        <w:rPr>
          <w:rFonts w:ascii="Arial" w:hAnsi="Arial" w:cs="Arial"/>
          <w:snapToGrid w:val="0"/>
          <w:sz w:val="32"/>
          <w:szCs w:val="32"/>
        </w:rPr>
        <w:t>Diese Nacht hat ein Geheimnis.</w:t>
      </w:r>
    </w:p>
    <w:p w14:paraId="440F1AED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1288D9AE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90556B">
        <w:rPr>
          <w:rFonts w:ascii="Arial" w:hAnsi="Arial" w:cs="Arial"/>
          <w:snapToGrid w:val="0"/>
          <w:sz w:val="32"/>
          <w:szCs w:val="32"/>
        </w:rPr>
        <w:t xml:space="preserve">Gott kommt zu uns, in einem Kind – </w:t>
      </w:r>
    </w:p>
    <w:p w14:paraId="2713AB0C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90556B">
        <w:rPr>
          <w:rFonts w:ascii="Arial" w:hAnsi="Arial" w:cs="Arial"/>
          <w:snapToGrid w:val="0"/>
          <w:sz w:val="32"/>
          <w:szCs w:val="32"/>
        </w:rPr>
        <w:t>in Jesus, geboren im Stall von Bethlehem.</w:t>
      </w:r>
    </w:p>
    <w:p w14:paraId="3895C619" w14:textId="77777777" w:rsid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90556B">
        <w:rPr>
          <w:rFonts w:ascii="Arial" w:hAnsi="Arial" w:cs="Arial"/>
          <w:snapToGrid w:val="0"/>
          <w:sz w:val="32"/>
          <w:szCs w:val="32"/>
        </w:rPr>
        <w:t>Gott bringt Licht ins Dunkel.</w:t>
      </w:r>
    </w:p>
    <w:p w14:paraId="73F8941B" w14:textId="0FA99ACD" w:rsidR="00C14F68" w:rsidRPr="0090556B" w:rsidRDefault="00C14F68" w:rsidP="0090556B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Und Frieden in unsere Welt.</w:t>
      </w:r>
    </w:p>
    <w:p w14:paraId="4B58C81F" w14:textId="64DD85A5" w:rsid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90556B">
        <w:rPr>
          <w:rFonts w:ascii="Arial" w:hAnsi="Arial" w:cs="Arial"/>
          <w:snapToGrid w:val="0"/>
          <w:sz w:val="32"/>
          <w:szCs w:val="32"/>
        </w:rPr>
        <w:t>Das feiern wir heute.</w:t>
      </w:r>
    </w:p>
    <w:p w14:paraId="07C6B008" w14:textId="77777777" w:rsidR="0090556B" w:rsidRPr="008E52DE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0411FB34" w14:textId="77777777" w:rsidR="0090556B" w:rsidRPr="008E52DE" w:rsidRDefault="0090556B" w:rsidP="0090556B">
      <w:pPr>
        <w:numPr>
          <w:ilvl w:val="0"/>
          <w:numId w:val="14"/>
        </w:numPr>
        <w:spacing w:line="276" w:lineRule="auto"/>
        <w:rPr>
          <w:rFonts w:ascii="Arial" w:hAnsi="Arial" w:cs="Arial"/>
          <w:b/>
          <w:bCs/>
          <w:i/>
          <w:snapToGrid w:val="0"/>
          <w:sz w:val="32"/>
          <w:szCs w:val="32"/>
        </w:rPr>
      </w:pPr>
      <w:r w:rsidRPr="008E52DE">
        <w:rPr>
          <w:rFonts w:ascii="Arial" w:hAnsi="Arial" w:cs="Arial"/>
          <w:snapToGrid w:val="0"/>
          <w:sz w:val="32"/>
          <w:szCs w:val="32"/>
          <w:u w:val="single"/>
        </w:rPr>
        <w:t>Lied</w:t>
      </w:r>
      <w:r w:rsidRPr="008E52DE">
        <w:rPr>
          <w:rFonts w:ascii="Arial" w:hAnsi="Arial" w:cs="Arial"/>
          <w:snapToGrid w:val="0"/>
          <w:sz w:val="32"/>
          <w:szCs w:val="32"/>
        </w:rPr>
        <w:t xml:space="preserve">: </w:t>
      </w:r>
      <w:r w:rsidRPr="008E52DE">
        <w:rPr>
          <w:rFonts w:ascii="Arial" w:hAnsi="Arial" w:cs="Arial"/>
          <w:i/>
          <w:snapToGrid w:val="0"/>
          <w:sz w:val="32"/>
          <w:szCs w:val="32"/>
        </w:rPr>
        <w:t>Alle Jahre wieder kommt das Christuskind (3 Strophen) [2]</w:t>
      </w:r>
    </w:p>
    <w:p w14:paraId="40DE9CE2" w14:textId="77777777" w:rsidR="0090556B" w:rsidRDefault="0090556B" w:rsidP="0090556B">
      <w:pPr>
        <w:numPr>
          <w:ilvl w:val="0"/>
          <w:numId w:val="14"/>
        </w:num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8E52DE">
        <w:rPr>
          <w:rFonts w:ascii="Arial" w:hAnsi="Arial" w:cs="Arial"/>
          <w:snapToGrid w:val="0"/>
          <w:sz w:val="32"/>
          <w:szCs w:val="24"/>
        </w:rPr>
        <w:t xml:space="preserve">Neues </w:t>
      </w:r>
      <w:proofErr w:type="spellStart"/>
      <w:r w:rsidRPr="008E52DE">
        <w:rPr>
          <w:rFonts w:ascii="Arial" w:hAnsi="Arial" w:cs="Arial"/>
          <w:snapToGrid w:val="0"/>
          <w:sz w:val="32"/>
          <w:szCs w:val="24"/>
        </w:rPr>
        <w:t>Psalmgebet</w:t>
      </w:r>
      <w:proofErr w:type="spellEnd"/>
      <w:r w:rsidRPr="008E52DE">
        <w:rPr>
          <w:rFonts w:ascii="Arial" w:hAnsi="Arial" w:cs="Arial"/>
          <w:snapToGrid w:val="0"/>
          <w:sz w:val="32"/>
          <w:szCs w:val="24"/>
        </w:rPr>
        <w:t>: Wenn du sprichst, wird es hell [2]</w:t>
      </w:r>
    </w:p>
    <w:p w14:paraId="1D4A1C19" w14:textId="77777777" w:rsid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</w:p>
    <w:p w14:paraId="22407FEE" w14:textId="77777777" w:rsidR="0090556B" w:rsidRPr="0090556B" w:rsidRDefault="0090556B" w:rsidP="0090556B">
      <w:pPr>
        <w:spacing w:line="276" w:lineRule="auto"/>
        <w:rPr>
          <w:rFonts w:ascii="Arial" w:hAnsi="Arial" w:cs="Arial"/>
          <w:i/>
          <w:iCs/>
          <w:snapToGrid w:val="0"/>
          <w:sz w:val="32"/>
          <w:szCs w:val="24"/>
        </w:rPr>
      </w:pPr>
      <w:r w:rsidRPr="0090556B">
        <w:rPr>
          <w:rFonts w:ascii="Arial" w:hAnsi="Arial" w:cs="Arial"/>
          <w:i/>
          <w:iCs/>
          <w:snapToGrid w:val="0"/>
          <w:sz w:val="32"/>
          <w:szCs w:val="24"/>
        </w:rPr>
        <w:t>Zuerst den Kehrvers gemeinsam sprechen üben, danach auch mit Bewegungen. So können alle Kinder mitmachen.</w:t>
      </w:r>
    </w:p>
    <w:p w14:paraId="1F78885B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</w:p>
    <w:tbl>
      <w:tblPr>
        <w:tblStyle w:val="Tabellenraster"/>
        <w:tblpPr w:leftFromText="141" w:rightFromText="141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0556B" w:rsidRPr="0090556B" w14:paraId="114772EF" w14:textId="77777777" w:rsidTr="00B6497A">
        <w:tc>
          <w:tcPr>
            <w:tcW w:w="1980" w:type="dxa"/>
          </w:tcPr>
          <w:p w14:paraId="6E13DC0E" w14:textId="77777777" w:rsidR="0090556B" w:rsidRPr="0090556B" w:rsidRDefault="0090556B" w:rsidP="0090556B">
            <w:pPr>
              <w:spacing w:line="276" w:lineRule="auto"/>
              <w:rPr>
                <w:rFonts w:ascii="Arial" w:hAnsi="Arial" w:cs="Arial"/>
                <w:sz w:val="32"/>
                <w:szCs w:val="24"/>
              </w:rPr>
            </w:pPr>
            <w:r w:rsidRPr="0090556B">
              <w:rPr>
                <w:rFonts w:ascii="Arial" w:hAnsi="Arial" w:cs="Arial"/>
                <w:sz w:val="32"/>
                <w:szCs w:val="24"/>
              </w:rPr>
              <w:lastRenderedPageBreak/>
              <w:t xml:space="preserve">Wenn Du sprichst, wird es hell. </w:t>
            </w:r>
          </w:p>
          <w:p w14:paraId="0AEDEC7E" w14:textId="77777777" w:rsidR="0090556B" w:rsidRPr="0090556B" w:rsidRDefault="0090556B" w:rsidP="0090556B">
            <w:pPr>
              <w:spacing w:line="276" w:lineRule="auto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082" w:type="dxa"/>
          </w:tcPr>
          <w:p w14:paraId="6496445C" w14:textId="77777777" w:rsidR="0090556B" w:rsidRPr="0090556B" w:rsidRDefault="0090556B" w:rsidP="0090556B">
            <w:pPr>
              <w:spacing w:line="276" w:lineRule="auto"/>
              <w:rPr>
                <w:rFonts w:ascii="Arial" w:hAnsi="Arial" w:cs="Arial"/>
                <w:i/>
                <w:iCs/>
                <w:sz w:val="32"/>
                <w:szCs w:val="24"/>
              </w:rPr>
            </w:pPr>
            <w:r w:rsidRPr="0090556B">
              <w:rPr>
                <w:rFonts w:ascii="Arial" w:hAnsi="Arial" w:cs="Arial"/>
                <w:i/>
                <w:iCs/>
                <w:sz w:val="32"/>
                <w:szCs w:val="24"/>
              </w:rPr>
              <w:t xml:space="preserve">Beide Hände wie einen Trichter vor den Mund halten, dann zur Seite </w:t>
            </w:r>
            <w:proofErr w:type="gramStart"/>
            <w:r w:rsidRPr="0090556B">
              <w:rPr>
                <w:rFonts w:ascii="Arial" w:hAnsi="Arial" w:cs="Arial"/>
                <w:i/>
                <w:iCs/>
                <w:sz w:val="32"/>
                <w:szCs w:val="24"/>
              </w:rPr>
              <w:t>weg</w:t>
            </w:r>
            <w:proofErr w:type="gramEnd"/>
            <w:r w:rsidRPr="0090556B">
              <w:rPr>
                <w:rFonts w:ascii="Arial" w:hAnsi="Arial" w:cs="Arial"/>
                <w:i/>
                <w:iCs/>
                <w:sz w:val="32"/>
                <w:szCs w:val="24"/>
              </w:rPr>
              <w:t xml:space="preserve"> wie Strahlen vom Mund nehmen.</w:t>
            </w:r>
          </w:p>
          <w:p w14:paraId="73C96C2A" w14:textId="77777777" w:rsidR="0090556B" w:rsidRPr="0090556B" w:rsidRDefault="0090556B" w:rsidP="0090556B">
            <w:pPr>
              <w:spacing w:line="276" w:lineRule="auto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90556B" w:rsidRPr="0090556B" w14:paraId="75704040" w14:textId="77777777" w:rsidTr="00B6497A">
        <w:tc>
          <w:tcPr>
            <w:tcW w:w="1980" w:type="dxa"/>
          </w:tcPr>
          <w:p w14:paraId="7D10EF0C" w14:textId="77777777" w:rsidR="0090556B" w:rsidRPr="0090556B" w:rsidRDefault="0090556B" w:rsidP="0090556B">
            <w:pPr>
              <w:spacing w:line="276" w:lineRule="auto"/>
              <w:rPr>
                <w:rFonts w:ascii="Arial" w:hAnsi="Arial" w:cs="Arial"/>
                <w:sz w:val="32"/>
                <w:szCs w:val="24"/>
              </w:rPr>
            </w:pPr>
            <w:r w:rsidRPr="0090556B">
              <w:rPr>
                <w:rFonts w:ascii="Arial" w:hAnsi="Arial" w:cs="Arial"/>
                <w:sz w:val="32"/>
                <w:szCs w:val="24"/>
              </w:rPr>
              <w:t xml:space="preserve">Wenn Du da bist, weicht die Angst. </w:t>
            </w:r>
          </w:p>
          <w:p w14:paraId="0DAF905B" w14:textId="77777777" w:rsidR="0090556B" w:rsidRPr="0090556B" w:rsidRDefault="0090556B" w:rsidP="0090556B">
            <w:pPr>
              <w:spacing w:line="276" w:lineRule="auto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082" w:type="dxa"/>
          </w:tcPr>
          <w:p w14:paraId="2341A33D" w14:textId="77777777" w:rsidR="0090556B" w:rsidRPr="0090556B" w:rsidRDefault="0090556B" w:rsidP="0090556B">
            <w:pPr>
              <w:spacing w:line="276" w:lineRule="auto"/>
              <w:rPr>
                <w:rFonts w:ascii="Arial" w:hAnsi="Arial" w:cs="Arial"/>
                <w:i/>
                <w:iCs/>
                <w:sz w:val="32"/>
                <w:szCs w:val="24"/>
              </w:rPr>
            </w:pPr>
            <w:r w:rsidRPr="0090556B">
              <w:rPr>
                <w:rFonts w:ascii="Arial" w:hAnsi="Arial" w:cs="Arial"/>
                <w:i/>
                <w:iCs/>
                <w:sz w:val="32"/>
                <w:szCs w:val="24"/>
              </w:rPr>
              <w:t>Die Hände überkreuz vor die Brust legen, dann wieder von der Brust lösen und dabei die Handflächen drehen und eine wegschiebende Bewegung machen.</w:t>
            </w:r>
          </w:p>
          <w:p w14:paraId="28202D22" w14:textId="77777777" w:rsidR="0090556B" w:rsidRPr="0090556B" w:rsidRDefault="0090556B" w:rsidP="0090556B">
            <w:pPr>
              <w:spacing w:line="276" w:lineRule="auto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90556B" w:rsidRPr="0090556B" w14:paraId="7E2A74B2" w14:textId="77777777" w:rsidTr="00B6497A">
        <w:tc>
          <w:tcPr>
            <w:tcW w:w="1980" w:type="dxa"/>
          </w:tcPr>
          <w:p w14:paraId="6E5DBB5A" w14:textId="77777777" w:rsidR="0090556B" w:rsidRPr="0090556B" w:rsidRDefault="0090556B" w:rsidP="0090556B">
            <w:pPr>
              <w:spacing w:line="276" w:lineRule="auto"/>
              <w:rPr>
                <w:rFonts w:ascii="Arial" w:hAnsi="Arial" w:cs="Arial"/>
                <w:sz w:val="32"/>
                <w:szCs w:val="24"/>
              </w:rPr>
            </w:pPr>
            <w:r w:rsidRPr="0090556B">
              <w:rPr>
                <w:rFonts w:ascii="Arial" w:hAnsi="Arial" w:cs="Arial"/>
                <w:sz w:val="32"/>
                <w:szCs w:val="24"/>
              </w:rPr>
              <w:t xml:space="preserve">Du bringst Frieden überall. </w:t>
            </w:r>
          </w:p>
          <w:p w14:paraId="1CE95F50" w14:textId="77777777" w:rsidR="0090556B" w:rsidRPr="0090556B" w:rsidRDefault="0090556B" w:rsidP="0090556B">
            <w:pPr>
              <w:spacing w:line="276" w:lineRule="auto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082" w:type="dxa"/>
          </w:tcPr>
          <w:p w14:paraId="3FFA3E07" w14:textId="77777777" w:rsidR="0090556B" w:rsidRPr="0090556B" w:rsidRDefault="0090556B" w:rsidP="0090556B">
            <w:pPr>
              <w:spacing w:line="276" w:lineRule="auto"/>
              <w:rPr>
                <w:rFonts w:ascii="Arial" w:hAnsi="Arial" w:cs="Arial"/>
                <w:sz w:val="32"/>
                <w:szCs w:val="24"/>
              </w:rPr>
            </w:pPr>
            <w:r w:rsidRPr="0090556B">
              <w:rPr>
                <w:rFonts w:ascii="Arial" w:hAnsi="Arial" w:cs="Arial"/>
                <w:i/>
                <w:iCs/>
                <w:sz w:val="32"/>
                <w:szCs w:val="24"/>
              </w:rPr>
              <w:t>Die Hände vor der Brust gegenseitig halten, dann lösen und mit Händen und Armen einen großen Kreis schreiben</w:t>
            </w:r>
          </w:p>
        </w:tc>
      </w:tr>
    </w:tbl>
    <w:p w14:paraId="1D14FFCA" w14:textId="77777777" w:rsid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</w:p>
    <w:p w14:paraId="70EBDD81" w14:textId="77777777" w:rsid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</w:p>
    <w:p w14:paraId="712D3F44" w14:textId="77777777" w:rsid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</w:p>
    <w:p w14:paraId="24C34B46" w14:textId="77777777" w:rsid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</w:p>
    <w:p w14:paraId="687BBA65" w14:textId="77777777" w:rsid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</w:p>
    <w:p w14:paraId="450233DE" w14:textId="77777777" w:rsid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</w:p>
    <w:p w14:paraId="30DD6541" w14:textId="77777777" w:rsid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</w:p>
    <w:p w14:paraId="75795179" w14:textId="77777777" w:rsid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</w:p>
    <w:p w14:paraId="4CF83232" w14:textId="77777777" w:rsid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</w:p>
    <w:p w14:paraId="7024D3B7" w14:textId="77777777" w:rsid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</w:p>
    <w:p w14:paraId="1F057AFC" w14:textId="77777777" w:rsid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</w:p>
    <w:p w14:paraId="6B2BA625" w14:textId="77777777" w:rsid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</w:p>
    <w:p w14:paraId="67BF5E7C" w14:textId="77777777" w:rsid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</w:p>
    <w:p w14:paraId="043204FD" w14:textId="77777777" w:rsid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</w:p>
    <w:p w14:paraId="3DCBCEEB" w14:textId="3398B3AF" w:rsidR="0090556B" w:rsidRPr="0090556B" w:rsidRDefault="0090556B" w:rsidP="0090556B">
      <w:pPr>
        <w:spacing w:line="276" w:lineRule="auto"/>
        <w:rPr>
          <w:rFonts w:ascii="Arial" w:hAnsi="Arial" w:cs="Arial"/>
          <w:b/>
          <w:bCs/>
          <w:snapToGrid w:val="0"/>
          <w:sz w:val="32"/>
          <w:szCs w:val="24"/>
        </w:rPr>
      </w:pPr>
      <w:r w:rsidRPr="0090556B">
        <w:rPr>
          <w:rFonts w:ascii="Arial" w:hAnsi="Arial" w:cs="Arial"/>
          <w:snapToGrid w:val="0"/>
          <w:sz w:val="32"/>
          <w:szCs w:val="24"/>
        </w:rPr>
        <w:t>I+II:</w:t>
      </w:r>
      <w:r w:rsidRPr="0090556B">
        <w:rPr>
          <w:rFonts w:ascii="Arial" w:hAnsi="Arial" w:cs="Arial"/>
          <w:snapToGrid w:val="0"/>
          <w:sz w:val="32"/>
          <w:szCs w:val="24"/>
        </w:rPr>
        <w:tab/>
      </w:r>
      <w:r w:rsidRPr="0090556B">
        <w:rPr>
          <w:rFonts w:ascii="Arial" w:hAnsi="Arial" w:cs="Arial"/>
          <w:b/>
          <w:bCs/>
          <w:snapToGrid w:val="0"/>
          <w:sz w:val="32"/>
          <w:szCs w:val="24"/>
        </w:rPr>
        <w:t>Wenn Du sprichst, wird es hell.</w:t>
      </w:r>
    </w:p>
    <w:p w14:paraId="4ECDE9C2" w14:textId="77777777" w:rsidR="0090556B" w:rsidRPr="0090556B" w:rsidRDefault="0090556B" w:rsidP="0090556B">
      <w:pPr>
        <w:spacing w:line="276" w:lineRule="auto"/>
        <w:rPr>
          <w:rFonts w:ascii="Arial" w:hAnsi="Arial" w:cs="Arial"/>
          <w:b/>
          <w:bCs/>
          <w:snapToGrid w:val="0"/>
          <w:sz w:val="32"/>
          <w:szCs w:val="24"/>
        </w:rPr>
      </w:pPr>
      <w:r w:rsidRPr="0090556B">
        <w:rPr>
          <w:rFonts w:ascii="Arial" w:hAnsi="Arial" w:cs="Arial"/>
          <w:b/>
          <w:bCs/>
          <w:snapToGrid w:val="0"/>
          <w:sz w:val="32"/>
          <w:szCs w:val="24"/>
        </w:rPr>
        <w:t>Wenn Du da bist, weicht die Angst.</w:t>
      </w:r>
    </w:p>
    <w:p w14:paraId="4C8D8FE4" w14:textId="77777777" w:rsidR="0090556B" w:rsidRPr="0090556B" w:rsidRDefault="0090556B" w:rsidP="0090556B">
      <w:pPr>
        <w:spacing w:line="276" w:lineRule="auto"/>
        <w:rPr>
          <w:rFonts w:ascii="Arial" w:hAnsi="Arial" w:cs="Arial"/>
          <w:b/>
          <w:bCs/>
          <w:snapToGrid w:val="0"/>
          <w:sz w:val="32"/>
          <w:szCs w:val="24"/>
        </w:rPr>
      </w:pPr>
      <w:r w:rsidRPr="0090556B">
        <w:rPr>
          <w:rFonts w:ascii="Arial" w:hAnsi="Arial" w:cs="Arial"/>
          <w:b/>
          <w:bCs/>
          <w:snapToGrid w:val="0"/>
          <w:sz w:val="32"/>
          <w:szCs w:val="24"/>
        </w:rPr>
        <w:t>Du bringst Frieden überall.</w:t>
      </w:r>
    </w:p>
    <w:p w14:paraId="6DD6048D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</w:p>
    <w:p w14:paraId="4679968D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90556B">
        <w:rPr>
          <w:rFonts w:ascii="Arial" w:hAnsi="Arial" w:cs="Arial"/>
          <w:snapToGrid w:val="0"/>
          <w:sz w:val="32"/>
          <w:szCs w:val="24"/>
        </w:rPr>
        <w:t>I:</w:t>
      </w:r>
      <w:r w:rsidRPr="0090556B">
        <w:rPr>
          <w:rFonts w:ascii="Arial" w:hAnsi="Arial" w:cs="Arial"/>
          <w:snapToGrid w:val="0"/>
          <w:sz w:val="32"/>
          <w:szCs w:val="24"/>
        </w:rPr>
        <w:tab/>
        <w:t>Menschen führen Kriege.</w:t>
      </w:r>
    </w:p>
    <w:p w14:paraId="4191667B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90556B">
        <w:rPr>
          <w:rFonts w:ascii="Arial" w:hAnsi="Arial" w:cs="Arial"/>
          <w:snapToGrid w:val="0"/>
          <w:sz w:val="32"/>
          <w:szCs w:val="24"/>
        </w:rPr>
        <w:t>Wir hoffen auf Versöhnung.</w:t>
      </w:r>
    </w:p>
    <w:p w14:paraId="02154C90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90556B">
        <w:rPr>
          <w:rFonts w:ascii="Arial" w:hAnsi="Arial" w:cs="Arial"/>
          <w:snapToGrid w:val="0"/>
          <w:sz w:val="32"/>
          <w:szCs w:val="24"/>
        </w:rPr>
        <w:t>Jesus, Du bist unser Friede.</w:t>
      </w:r>
    </w:p>
    <w:p w14:paraId="0626D58E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</w:p>
    <w:p w14:paraId="1ADB66A2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90556B">
        <w:rPr>
          <w:rFonts w:ascii="Arial" w:hAnsi="Arial" w:cs="Arial"/>
          <w:snapToGrid w:val="0"/>
          <w:sz w:val="32"/>
          <w:szCs w:val="24"/>
        </w:rPr>
        <w:t>II:</w:t>
      </w:r>
      <w:r w:rsidRPr="0090556B">
        <w:rPr>
          <w:rFonts w:ascii="Arial" w:hAnsi="Arial" w:cs="Arial"/>
          <w:snapToGrid w:val="0"/>
          <w:sz w:val="32"/>
          <w:szCs w:val="24"/>
        </w:rPr>
        <w:tab/>
        <w:t>Manchmal fühlen wir uns allein.</w:t>
      </w:r>
    </w:p>
    <w:p w14:paraId="6DFD083E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90556B">
        <w:rPr>
          <w:rFonts w:ascii="Arial" w:hAnsi="Arial" w:cs="Arial"/>
          <w:snapToGrid w:val="0"/>
          <w:sz w:val="32"/>
          <w:szCs w:val="24"/>
        </w:rPr>
        <w:t xml:space="preserve">Wir </w:t>
      </w:r>
      <w:proofErr w:type="spellStart"/>
      <w:r w:rsidRPr="0090556B">
        <w:rPr>
          <w:rFonts w:ascii="Arial" w:hAnsi="Arial" w:cs="Arial"/>
          <w:snapToGrid w:val="0"/>
          <w:sz w:val="32"/>
          <w:szCs w:val="24"/>
        </w:rPr>
        <w:t>sehnen</w:t>
      </w:r>
      <w:proofErr w:type="spellEnd"/>
      <w:r w:rsidRPr="0090556B">
        <w:rPr>
          <w:rFonts w:ascii="Arial" w:hAnsi="Arial" w:cs="Arial"/>
          <w:snapToGrid w:val="0"/>
          <w:sz w:val="32"/>
          <w:szCs w:val="24"/>
        </w:rPr>
        <w:t xml:space="preserve"> uns nach jemandem, der da ist. </w:t>
      </w:r>
    </w:p>
    <w:p w14:paraId="1F321458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90556B">
        <w:rPr>
          <w:rFonts w:ascii="Arial" w:hAnsi="Arial" w:cs="Arial"/>
          <w:snapToGrid w:val="0"/>
          <w:sz w:val="32"/>
          <w:szCs w:val="24"/>
        </w:rPr>
        <w:t>Jesus, Du gehst mit uns durch dick und dünn.</w:t>
      </w:r>
    </w:p>
    <w:p w14:paraId="5F433FB8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</w:p>
    <w:p w14:paraId="31F0682F" w14:textId="77777777" w:rsidR="0090556B" w:rsidRPr="0090556B" w:rsidRDefault="0090556B" w:rsidP="0090556B">
      <w:pPr>
        <w:spacing w:line="276" w:lineRule="auto"/>
        <w:rPr>
          <w:rFonts w:ascii="Arial" w:hAnsi="Arial" w:cs="Arial"/>
          <w:b/>
          <w:bCs/>
          <w:snapToGrid w:val="0"/>
          <w:sz w:val="32"/>
          <w:szCs w:val="24"/>
        </w:rPr>
      </w:pPr>
      <w:r w:rsidRPr="0090556B">
        <w:rPr>
          <w:rFonts w:ascii="Arial" w:hAnsi="Arial" w:cs="Arial"/>
          <w:snapToGrid w:val="0"/>
          <w:sz w:val="32"/>
          <w:szCs w:val="24"/>
        </w:rPr>
        <w:t>I+II:</w:t>
      </w:r>
      <w:r w:rsidRPr="0090556B">
        <w:rPr>
          <w:rFonts w:ascii="Arial" w:hAnsi="Arial" w:cs="Arial"/>
          <w:snapToGrid w:val="0"/>
          <w:sz w:val="32"/>
          <w:szCs w:val="24"/>
        </w:rPr>
        <w:tab/>
      </w:r>
      <w:r w:rsidRPr="0090556B">
        <w:rPr>
          <w:rFonts w:ascii="Arial" w:hAnsi="Arial" w:cs="Arial"/>
          <w:b/>
          <w:bCs/>
          <w:snapToGrid w:val="0"/>
          <w:sz w:val="32"/>
          <w:szCs w:val="24"/>
        </w:rPr>
        <w:t>Wenn Du sprichst, wird es hell.</w:t>
      </w:r>
    </w:p>
    <w:p w14:paraId="6ED9B3F4" w14:textId="77777777" w:rsidR="0090556B" w:rsidRPr="0090556B" w:rsidRDefault="0090556B" w:rsidP="0090556B">
      <w:pPr>
        <w:spacing w:line="276" w:lineRule="auto"/>
        <w:rPr>
          <w:rFonts w:ascii="Arial" w:hAnsi="Arial" w:cs="Arial"/>
          <w:b/>
          <w:bCs/>
          <w:snapToGrid w:val="0"/>
          <w:sz w:val="32"/>
          <w:szCs w:val="24"/>
        </w:rPr>
      </w:pPr>
      <w:r w:rsidRPr="0090556B">
        <w:rPr>
          <w:rFonts w:ascii="Arial" w:hAnsi="Arial" w:cs="Arial"/>
          <w:b/>
          <w:bCs/>
          <w:snapToGrid w:val="0"/>
          <w:sz w:val="32"/>
          <w:szCs w:val="24"/>
        </w:rPr>
        <w:t>Wenn Du da bist, weicht die Angst.</w:t>
      </w:r>
    </w:p>
    <w:p w14:paraId="30D99286" w14:textId="77777777" w:rsidR="0090556B" w:rsidRPr="0090556B" w:rsidRDefault="0090556B" w:rsidP="0090556B">
      <w:pPr>
        <w:spacing w:line="276" w:lineRule="auto"/>
        <w:rPr>
          <w:rFonts w:ascii="Arial" w:hAnsi="Arial" w:cs="Arial"/>
          <w:b/>
          <w:bCs/>
          <w:snapToGrid w:val="0"/>
          <w:sz w:val="32"/>
          <w:szCs w:val="24"/>
        </w:rPr>
      </w:pPr>
      <w:r w:rsidRPr="0090556B">
        <w:rPr>
          <w:rFonts w:ascii="Arial" w:hAnsi="Arial" w:cs="Arial"/>
          <w:b/>
          <w:bCs/>
          <w:snapToGrid w:val="0"/>
          <w:sz w:val="32"/>
          <w:szCs w:val="24"/>
        </w:rPr>
        <w:t>Jesus bringt Frieden überall.</w:t>
      </w:r>
    </w:p>
    <w:p w14:paraId="25D6F453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</w:p>
    <w:p w14:paraId="4267DF3B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90556B">
        <w:rPr>
          <w:rFonts w:ascii="Arial" w:hAnsi="Arial" w:cs="Arial"/>
          <w:snapToGrid w:val="0"/>
          <w:sz w:val="32"/>
          <w:szCs w:val="24"/>
        </w:rPr>
        <w:t>I:</w:t>
      </w:r>
      <w:r w:rsidRPr="0090556B">
        <w:rPr>
          <w:rFonts w:ascii="Arial" w:hAnsi="Arial" w:cs="Arial"/>
          <w:snapToGrid w:val="0"/>
          <w:sz w:val="32"/>
          <w:szCs w:val="24"/>
        </w:rPr>
        <w:tab/>
        <w:t>Manchmal fehlt uns die Energie.</w:t>
      </w:r>
    </w:p>
    <w:p w14:paraId="25EBB46D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90556B">
        <w:rPr>
          <w:rFonts w:ascii="Arial" w:hAnsi="Arial" w:cs="Arial"/>
          <w:snapToGrid w:val="0"/>
          <w:sz w:val="32"/>
          <w:szCs w:val="24"/>
        </w:rPr>
        <w:t>Wir haben Hunger nach Leben.</w:t>
      </w:r>
    </w:p>
    <w:p w14:paraId="5E7572D7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90556B">
        <w:rPr>
          <w:rFonts w:ascii="Arial" w:hAnsi="Arial" w:cs="Arial"/>
          <w:snapToGrid w:val="0"/>
          <w:sz w:val="32"/>
          <w:szCs w:val="24"/>
        </w:rPr>
        <w:t>Jesus, Du bist das Brot, das uns satt macht.</w:t>
      </w:r>
    </w:p>
    <w:p w14:paraId="5AC3999D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</w:p>
    <w:p w14:paraId="1CE91160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90556B">
        <w:rPr>
          <w:rFonts w:ascii="Arial" w:hAnsi="Arial" w:cs="Arial"/>
          <w:snapToGrid w:val="0"/>
          <w:sz w:val="32"/>
          <w:szCs w:val="24"/>
        </w:rPr>
        <w:t>II:</w:t>
      </w:r>
      <w:r w:rsidRPr="0090556B">
        <w:rPr>
          <w:rFonts w:ascii="Arial" w:hAnsi="Arial" w:cs="Arial"/>
          <w:snapToGrid w:val="0"/>
          <w:sz w:val="32"/>
          <w:szCs w:val="24"/>
        </w:rPr>
        <w:tab/>
        <w:t xml:space="preserve">Manchmal tappen wir im Dunkeln. </w:t>
      </w:r>
    </w:p>
    <w:p w14:paraId="344C5496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90556B">
        <w:rPr>
          <w:rFonts w:ascii="Arial" w:hAnsi="Arial" w:cs="Arial"/>
          <w:snapToGrid w:val="0"/>
          <w:sz w:val="32"/>
          <w:szCs w:val="24"/>
        </w:rPr>
        <w:t>Wir wollen den richtigen Weg sehen.</w:t>
      </w:r>
    </w:p>
    <w:p w14:paraId="6F55C79F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90556B">
        <w:rPr>
          <w:rFonts w:ascii="Arial" w:hAnsi="Arial" w:cs="Arial"/>
          <w:snapToGrid w:val="0"/>
          <w:sz w:val="32"/>
          <w:szCs w:val="24"/>
        </w:rPr>
        <w:t>Jesus, Du bist unser Licht.</w:t>
      </w:r>
    </w:p>
    <w:p w14:paraId="48D80364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</w:p>
    <w:p w14:paraId="2206EB12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90556B">
        <w:rPr>
          <w:rFonts w:ascii="Arial" w:hAnsi="Arial" w:cs="Arial"/>
          <w:snapToGrid w:val="0"/>
          <w:sz w:val="32"/>
          <w:szCs w:val="24"/>
        </w:rPr>
        <w:t xml:space="preserve">I: </w:t>
      </w:r>
      <w:r w:rsidRPr="0090556B">
        <w:rPr>
          <w:rFonts w:ascii="Arial" w:hAnsi="Arial" w:cs="Arial"/>
          <w:snapToGrid w:val="0"/>
          <w:sz w:val="32"/>
          <w:szCs w:val="24"/>
        </w:rPr>
        <w:tab/>
        <w:t xml:space="preserve">Manchmal sind wir gefangen in Ängsten. </w:t>
      </w:r>
    </w:p>
    <w:p w14:paraId="7E74DFE9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90556B">
        <w:rPr>
          <w:rFonts w:ascii="Arial" w:hAnsi="Arial" w:cs="Arial"/>
          <w:snapToGrid w:val="0"/>
          <w:sz w:val="32"/>
          <w:szCs w:val="24"/>
        </w:rPr>
        <w:t>Wir wollen frei sein.</w:t>
      </w:r>
    </w:p>
    <w:p w14:paraId="64BEEDB2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90556B">
        <w:rPr>
          <w:rFonts w:ascii="Arial" w:hAnsi="Arial" w:cs="Arial"/>
          <w:snapToGrid w:val="0"/>
          <w:sz w:val="32"/>
          <w:szCs w:val="24"/>
        </w:rPr>
        <w:t>Jesus, Du bist unser Erlöser.</w:t>
      </w:r>
    </w:p>
    <w:p w14:paraId="0BB1AFD7" w14:textId="77777777" w:rsidR="0090556B" w:rsidRP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</w:p>
    <w:p w14:paraId="3AB38D58" w14:textId="77777777" w:rsidR="0090556B" w:rsidRPr="0090556B" w:rsidRDefault="0090556B" w:rsidP="0090556B">
      <w:pPr>
        <w:spacing w:line="276" w:lineRule="auto"/>
        <w:rPr>
          <w:rFonts w:ascii="Arial" w:hAnsi="Arial" w:cs="Arial"/>
          <w:b/>
          <w:bCs/>
          <w:snapToGrid w:val="0"/>
          <w:sz w:val="32"/>
          <w:szCs w:val="24"/>
        </w:rPr>
      </w:pPr>
      <w:r w:rsidRPr="0090556B">
        <w:rPr>
          <w:rFonts w:ascii="Arial" w:hAnsi="Arial" w:cs="Arial"/>
          <w:snapToGrid w:val="0"/>
          <w:sz w:val="32"/>
          <w:szCs w:val="24"/>
        </w:rPr>
        <w:t>I+II:</w:t>
      </w:r>
      <w:r w:rsidRPr="0090556B">
        <w:rPr>
          <w:rFonts w:ascii="Arial" w:hAnsi="Arial" w:cs="Arial"/>
          <w:snapToGrid w:val="0"/>
          <w:sz w:val="32"/>
          <w:szCs w:val="24"/>
        </w:rPr>
        <w:tab/>
      </w:r>
      <w:r w:rsidRPr="0090556B">
        <w:rPr>
          <w:rFonts w:ascii="Arial" w:hAnsi="Arial" w:cs="Arial"/>
          <w:b/>
          <w:bCs/>
          <w:snapToGrid w:val="0"/>
          <w:sz w:val="32"/>
          <w:szCs w:val="24"/>
        </w:rPr>
        <w:t>Wenn Du sprichst, wird es hell.</w:t>
      </w:r>
    </w:p>
    <w:p w14:paraId="15423254" w14:textId="77777777" w:rsidR="0090556B" w:rsidRPr="0090556B" w:rsidRDefault="0090556B" w:rsidP="0090556B">
      <w:pPr>
        <w:spacing w:line="276" w:lineRule="auto"/>
        <w:rPr>
          <w:rFonts w:ascii="Arial" w:hAnsi="Arial" w:cs="Arial"/>
          <w:b/>
          <w:bCs/>
          <w:snapToGrid w:val="0"/>
          <w:sz w:val="32"/>
          <w:szCs w:val="24"/>
        </w:rPr>
      </w:pPr>
      <w:r w:rsidRPr="0090556B">
        <w:rPr>
          <w:rFonts w:ascii="Arial" w:hAnsi="Arial" w:cs="Arial"/>
          <w:b/>
          <w:bCs/>
          <w:snapToGrid w:val="0"/>
          <w:sz w:val="32"/>
          <w:szCs w:val="24"/>
        </w:rPr>
        <w:t>Wenn Du da bist, weicht die Angst.</w:t>
      </w:r>
    </w:p>
    <w:p w14:paraId="27916D53" w14:textId="7A11106B" w:rsidR="0090556B" w:rsidRDefault="0090556B" w:rsidP="0090556B">
      <w:pPr>
        <w:spacing w:line="276" w:lineRule="auto"/>
        <w:rPr>
          <w:rFonts w:ascii="Arial" w:hAnsi="Arial" w:cs="Arial"/>
          <w:b/>
          <w:bCs/>
          <w:snapToGrid w:val="0"/>
          <w:sz w:val="32"/>
          <w:szCs w:val="24"/>
        </w:rPr>
      </w:pPr>
      <w:r w:rsidRPr="0090556B">
        <w:rPr>
          <w:rFonts w:ascii="Arial" w:hAnsi="Arial" w:cs="Arial"/>
          <w:b/>
          <w:bCs/>
          <w:snapToGrid w:val="0"/>
          <w:sz w:val="32"/>
          <w:szCs w:val="24"/>
        </w:rPr>
        <w:t>Du bringst Frieden überall.</w:t>
      </w:r>
    </w:p>
    <w:p w14:paraId="7F55F268" w14:textId="728CE0A9" w:rsidR="0090556B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  <w:r>
        <w:rPr>
          <w:rFonts w:ascii="Arial" w:hAnsi="Arial" w:cs="Arial"/>
          <w:b/>
          <w:bCs/>
          <w:snapToGrid w:val="0"/>
          <w:sz w:val="32"/>
          <w:szCs w:val="24"/>
        </w:rPr>
        <w:t>Amen.</w:t>
      </w:r>
    </w:p>
    <w:p w14:paraId="2BAD1CC4" w14:textId="77777777" w:rsidR="0090556B" w:rsidRPr="008E52DE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24"/>
        </w:rPr>
      </w:pPr>
    </w:p>
    <w:p w14:paraId="37355D46" w14:textId="77777777" w:rsidR="0090556B" w:rsidRPr="008E52DE" w:rsidRDefault="0090556B" w:rsidP="0090556B">
      <w:pPr>
        <w:numPr>
          <w:ilvl w:val="0"/>
          <w:numId w:val="14"/>
        </w:numPr>
        <w:spacing w:line="276" w:lineRule="auto"/>
        <w:rPr>
          <w:rFonts w:ascii="Arial" w:hAnsi="Arial" w:cs="Arial"/>
          <w:i/>
          <w:snapToGrid w:val="0"/>
          <w:sz w:val="32"/>
          <w:szCs w:val="32"/>
        </w:rPr>
      </w:pPr>
      <w:r w:rsidRPr="008E52DE">
        <w:rPr>
          <w:rFonts w:ascii="Arial" w:hAnsi="Arial" w:cs="Arial"/>
          <w:snapToGrid w:val="0"/>
          <w:sz w:val="32"/>
          <w:szCs w:val="24"/>
          <w:u w:val="single"/>
        </w:rPr>
        <w:t>Lied</w:t>
      </w:r>
      <w:r w:rsidRPr="008E52DE">
        <w:rPr>
          <w:rFonts w:ascii="Arial" w:hAnsi="Arial" w:cs="Arial"/>
          <w:snapToGrid w:val="0"/>
          <w:sz w:val="32"/>
          <w:szCs w:val="24"/>
        </w:rPr>
        <w:t xml:space="preserve">: </w:t>
      </w:r>
      <w:r w:rsidRPr="008E52DE">
        <w:rPr>
          <w:rFonts w:ascii="Arial" w:hAnsi="Arial" w:cs="Arial"/>
          <w:i/>
          <w:snapToGrid w:val="0"/>
          <w:sz w:val="32"/>
          <w:szCs w:val="24"/>
        </w:rPr>
        <w:t>Ihr Kinderlein kommet [EG 43,1-3] [3]</w:t>
      </w:r>
    </w:p>
    <w:p w14:paraId="154811BC" w14:textId="77777777" w:rsidR="0090556B" w:rsidRPr="008E52DE" w:rsidRDefault="0090556B" w:rsidP="0090556B">
      <w:pPr>
        <w:numPr>
          <w:ilvl w:val="0"/>
          <w:numId w:val="14"/>
        </w:numPr>
        <w:spacing w:line="276" w:lineRule="auto"/>
        <w:rPr>
          <w:rFonts w:ascii="Arial" w:hAnsi="Arial" w:cs="Arial"/>
          <w:i/>
          <w:iCs/>
          <w:snapToGrid w:val="0"/>
          <w:sz w:val="32"/>
          <w:szCs w:val="24"/>
        </w:rPr>
      </w:pPr>
      <w:r w:rsidRPr="008E52DE">
        <w:rPr>
          <w:rFonts w:ascii="Arial" w:hAnsi="Arial" w:cs="Arial"/>
          <w:snapToGrid w:val="0"/>
          <w:sz w:val="32"/>
          <w:szCs w:val="24"/>
        </w:rPr>
        <w:t xml:space="preserve">Krippensingspiel (Lesung der Weihnachtsgeschichte aus Lukas 2,4-7 ist integriert): Sophia und Nadira feiern Weihnachten im Stall; dazwischen </w:t>
      </w:r>
      <w:r w:rsidRPr="008E52DE">
        <w:rPr>
          <w:rFonts w:ascii="Arial" w:hAnsi="Arial" w:cs="Arial"/>
          <w:snapToGrid w:val="0"/>
          <w:sz w:val="32"/>
          <w:szCs w:val="24"/>
          <w:u w:val="single"/>
        </w:rPr>
        <w:t>Gemeindelied</w:t>
      </w:r>
      <w:r w:rsidRPr="008E52DE">
        <w:rPr>
          <w:rFonts w:ascii="Arial" w:hAnsi="Arial" w:cs="Arial"/>
          <w:snapToGrid w:val="0"/>
          <w:sz w:val="32"/>
          <w:szCs w:val="24"/>
        </w:rPr>
        <w:t xml:space="preserve">: </w:t>
      </w:r>
      <w:r w:rsidRPr="008E52DE">
        <w:rPr>
          <w:rFonts w:ascii="Arial" w:hAnsi="Arial" w:cs="Arial"/>
          <w:i/>
          <w:iCs/>
          <w:snapToGrid w:val="0"/>
          <w:sz w:val="32"/>
          <w:szCs w:val="24"/>
        </w:rPr>
        <w:t>Hört, der Engel helle Lieder (EG 54,1-3)</w:t>
      </w:r>
      <w:r w:rsidRPr="008E52DE">
        <w:rPr>
          <w:rFonts w:ascii="Arial" w:hAnsi="Arial" w:cs="Arial"/>
          <w:snapToGrid w:val="0"/>
          <w:sz w:val="32"/>
          <w:szCs w:val="24"/>
        </w:rPr>
        <w:t xml:space="preserve"> [27]</w:t>
      </w:r>
    </w:p>
    <w:p w14:paraId="08DD21D5" w14:textId="77777777" w:rsidR="0090556B" w:rsidRPr="008E52DE" w:rsidRDefault="0090556B" w:rsidP="0090556B">
      <w:pPr>
        <w:numPr>
          <w:ilvl w:val="0"/>
          <w:numId w:val="14"/>
        </w:numPr>
        <w:spacing w:line="276" w:lineRule="auto"/>
        <w:rPr>
          <w:rFonts w:ascii="Arial" w:hAnsi="Arial" w:cs="Arial"/>
          <w:i/>
          <w:snapToGrid w:val="0"/>
          <w:sz w:val="32"/>
          <w:szCs w:val="24"/>
        </w:rPr>
      </w:pPr>
      <w:r w:rsidRPr="008E52DE">
        <w:rPr>
          <w:rFonts w:ascii="Arial" w:hAnsi="Arial" w:cs="Arial"/>
          <w:snapToGrid w:val="0"/>
          <w:sz w:val="32"/>
          <w:szCs w:val="24"/>
        </w:rPr>
        <w:t>Lesung: Lukas 2,8-14 [2]</w:t>
      </w:r>
    </w:p>
    <w:p w14:paraId="26679543" w14:textId="77777777" w:rsidR="0090556B" w:rsidRPr="008E52DE" w:rsidRDefault="0090556B" w:rsidP="0090556B">
      <w:pPr>
        <w:numPr>
          <w:ilvl w:val="0"/>
          <w:numId w:val="14"/>
        </w:numPr>
        <w:spacing w:line="276" w:lineRule="auto"/>
        <w:rPr>
          <w:rFonts w:ascii="Arial" w:hAnsi="Arial" w:cs="Arial"/>
          <w:i/>
          <w:snapToGrid w:val="0"/>
          <w:sz w:val="32"/>
          <w:szCs w:val="24"/>
        </w:rPr>
      </w:pPr>
      <w:r w:rsidRPr="008E52DE">
        <w:rPr>
          <w:rFonts w:ascii="Arial" w:hAnsi="Arial" w:cs="Arial"/>
          <w:snapToGrid w:val="0"/>
          <w:sz w:val="32"/>
          <w:szCs w:val="24"/>
          <w:u w:val="single"/>
        </w:rPr>
        <w:t>Lied</w:t>
      </w:r>
      <w:r w:rsidRPr="008E52DE">
        <w:rPr>
          <w:rFonts w:ascii="Arial" w:hAnsi="Arial" w:cs="Arial"/>
          <w:snapToGrid w:val="0"/>
          <w:sz w:val="32"/>
          <w:szCs w:val="24"/>
        </w:rPr>
        <w:t xml:space="preserve">: </w:t>
      </w:r>
      <w:r w:rsidRPr="008E52DE">
        <w:rPr>
          <w:rFonts w:ascii="Arial" w:hAnsi="Arial" w:cs="Arial"/>
          <w:i/>
          <w:iCs/>
          <w:snapToGrid w:val="0"/>
          <w:sz w:val="32"/>
          <w:szCs w:val="24"/>
        </w:rPr>
        <w:t>Kommet, ihr Hirten (EG 48,</w:t>
      </w:r>
      <w:proofErr w:type="gramStart"/>
      <w:r w:rsidRPr="008E52DE">
        <w:rPr>
          <w:rFonts w:ascii="Arial" w:hAnsi="Arial" w:cs="Arial"/>
          <w:i/>
          <w:iCs/>
          <w:snapToGrid w:val="0"/>
          <w:sz w:val="32"/>
          <w:szCs w:val="24"/>
        </w:rPr>
        <w:t>1)[</w:t>
      </w:r>
      <w:proofErr w:type="gramEnd"/>
      <w:r w:rsidRPr="008E52DE">
        <w:rPr>
          <w:rFonts w:ascii="Arial" w:hAnsi="Arial" w:cs="Arial"/>
          <w:i/>
          <w:iCs/>
          <w:snapToGrid w:val="0"/>
          <w:sz w:val="32"/>
          <w:szCs w:val="24"/>
        </w:rPr>
        <w:t>1]</w:t>
      </w:r>
    </w:p>
    <w:p w14:paraId="6ED5FD9C" w14:textId="77777777" w:rsidR="0090556B" w:rsidRDefault="0090556B" w:rsidP="0090556B">
      <w:pPr>
        <w:numPr>
          <w:ilvl w:val="0"/>
          <w:numId w:val="14"/>
        </w:num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8E52DE">
        <w:rPr>
          <w:rFonts w:ascii="Arial" w:hAnsi="Arial" w:cs="Arial"/>
          <w:snapToGrid w:val="0"/>
          <w:sz w:val="32"/>
          <w:szCs w:val="24"/>
        </w:rPr>
        <w:t xml:space="preserve">Kurzer Impuls für die Erwachsenen zum Thema „Frieden auf Erden“ </w:t>
      </w:r>
      <w:r w:rsidRPr="008E52DE">
        <w:rPr>
          <w:rFonts w:ascii="Arial" w:hAnsi="Arial" w:cs="Arial"/>
          <w:snapToGrid w:val="0"/>
          <w:sz w:val="32"/>
          <w:szCs w:val="32"/>
        </w:rPr>
        <w:t>[3]</w:t>
      </w:r>
    </w:p>
    <w:p w14:paraId="35574BD7" w14:textId="77777777" w:rsidR="00BA282A" w:rsidRDefault="00BA282A" w:rsidP="00BA282A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51F9AC94" w14:textId="45F66640" w:rsidR="009D08B5" w:rsidRDefault="00BA282A" w:rsidP="00BA282A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 xml:space="preserve">Post an Nikolaus, Christkind und </w:t>
      </w:r>
      <w:proofErr w:type="spellStart"/>
      <w:r>
        <w:rPr>
          <w:rFonts w:ascii="Arial" w:hAnsi="Arial" w:cs="Arial"/>
          <w:snapToGrid w:val="0"/>
          <w:sz w:val="32"/>
          <w:szCs w:val="32"/>
        </w:rPr>
        <w:t>co.</w:t>
      </w:r>
      <w:proofErr w:type="spellEnd"/>
      <w:r>
        <w:rPr>
          <w:rFonts w:ascii="Arial" w:hAnsi="Arial" w:cs="Arial"/>
          <w:snapToGrid w:val="0"/>
          <w:sz w:val="32"/>
          <w:szCs w:val="32"/>
        </w:rPr>
        <w:t xml:space="preserve"> In Deutschland gibt es 9 Weihnachtspostämter. Sie heißen Himmelpfort oder Engelskirche</w:t>
      </w:r>
      <w:r w:rsidR="009D08B5">
        <w:rPr>
          <w:rFonts w:ascii="Arial" w:hAnsi="Arial" w:cs="Arial"/>
          <w:snapToGrid w:val="0"/>
          <w:sz w:val="32"/>
          <w:szCs w:val="32"/>
        </w:rPr>
        <w:t>n</w:t>
      </w:r>
      <w:r>
        <w:rPr>
          <w:rFonts w:ascii="Arial" w:hAnsi="Arial" w:cs="Arial"/>
          <w:snapToGrid w:val="0"/>
          <w:sz w:val="32"/>
          <w:szCs w:val="32"/>
        </w:rPr>
        <w:t xml:space="preserve">. Zig Tausende Wunschzettel von Kinderhand erreichen diese Postämter. </w:t>
      </w:r>
      <w:r w:rsidR="00A64666">
        <w:rPr>
          <w:rFonts w:ascii="Arial" w:hAnsi="Arial" w:cs="Arial"/>
          <w:snapToGrid w:val="0"/>
          <w:sz w:val="32"/>
          <w:szCs w:val="32"/>
        </w:rPr>
        <w:t>A</w:t>
      </w:r>
      <w:r>
        <w:rPr>
          <w:rFonts w:ascii="Arial" w:hAnsi="Arial" w:cs="Arial"/>
          <w:snapToGrid w:val="0"/>
          <w:sz w:val="32"/>
          <w:szCs w:val="32"/>
        </w:rPr>
        <w:t>lle Kinder bekommen Antwort</w:t>
      </w:r>
      <w:r w:rsidR="009D08B5">
        <w:rPr>
          <w:rFonts w:ascii="Arial" w:hAnsi="Arial" w:cs="Arial"/>
          <w:snapToGrid w:val="0"/>
          <w:sz w:val="32"/>
          <w:szCs w:val="32"/>
        </w:rPr>
        <w:t>.</w:t>
      </w:r>
      <w:r w:rsidR="00665B50">
        <w:rPr>
          <w:rFonts w:ascii="Arial" w:hAnsi="Arial" w:cs="Arial"/>
          <w:snapToGrid w:val="0"/>
          <w:sz w:val="32"/>
          <w:szCs w:val="32"/>
        </w:rPr>
        <w:t xml:space="preserve"> Ein Team Ehrenamtlicher schreibt zurück.</w:t>
      </w:r>
    </w:p>
    <w:p w14:paraId="3277FA1D" w14:textId="77777777" w:rsidR="009D08B5" w:rsidRDefault="009D08B5" w:rsidP="00BA282A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2C051D0C" w14:textId="374DCF9B" w:rsidR="00BA282A" w:rsidRDefault="00BA282A" w:rsidP="00BA282A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In diesem Jahr steht ein Wunsch ganz oben auf der Liste: der Wunsch nach Frieden.</w:t>
      </w:r>
    </w:p>
    <w:p w14:paraId="2DEC96BA" w14:textId="0061B1EF" w:rsidR="00BA282A" w:rsidRDefault="00BA282A" w:rsidP="00BA282A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Wir wissen alle</w:t>
      </w:r>
      <w:r w:rsidR="009D08B5">
        <w:rPr>
          <w:rFonts w:ascii="Arial" w:hAnsi="Arial" w:cs="Arial"/>
          <w:snapToGrid w:val="0"/>
          <w:sz w:val="32"/>
          <w:szCs w:val="32"/>
        </w:rPr>
        <w:t xml:space="preserve">, </w:t>
      </w:r>
      <w:r>
        <w:rPr>
          <w:rFonts w:ascii="Arial" w:hAnsi="Arial" w:cs="Arial"/>
          <w:snapToGrid w:val="0"/>
          <w:sz w:val="32"/>
          <w:szCs w:val="32"/>
        </w:rPr>
        <w:t>warum das so ist.</w:t>
      </w:r>
    </w:p>
    <w:p w14:paraId="6FB70670" w14:textId="77777777" w:rsidR="005377BB" w:rsidRDefault="00665B50" w:rsidP="00BA282A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lastRenderedPageBreak/>
        <w:t xml:space="preserve">Erwachsene streiten. </w:t>
      </w:r>
    </w:p>
    <w:p w14:paraId="27D0652F" w14:textId="77777777" w:rsidR="005377BB" w:rsidRDefault="00665B50" w:rsidP="00BA282A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Erwachsene haben Recht.</w:t>
      </w:r>
    </w:p>
    <w:p w14:paraId="336A2C25" w14:textId="329F641C" w:rsidR="00665B50" w:rsidRDefault="005377BB" w:rsidP="00BA282A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E</w:t>
      </w:r>
      <w:r w:rsidR="00665B50">
        <w:rPr>
          <w:rFonts w:ascii="Arial" w:hAnsi="Arial" w:cs="Arial"/>
          <w:snapToGrid w:val="0"/>
          <w:sz w:val="32"/>
          <w:szCs w:val="32"/>
        </w:rPr>
        <w:t>rwachsene kämpfen.</w:t>
      </w:r>
    </w:p>
    <w:p w14:paraId="5989B0AF" w14:textId="34994A92" w:rsidR="005377BB" w:rsidRDefault="00862A04" w:rsidP="00BA282A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Die Kleinsten, Verletzlichsten leiden am meisten</w:t>
      </w:r>
      <w:r w:rsidR="00665B50">
        <w:rPr>
          <w:rFonts w:ascii="Arial" w:hAnsi="Arial" w:cs="Arial"/>
          <w:snapToGrid w:val="0"/>
          <w:sz w:val="32"/>
          <w:szCs w:val="32"/>
        </w:rPr>
        <w:t xml:space="preserve"> darunter</w:t>
      </w:r>
      <w:r w:rsidR="00A64666">
        <w:rPr>
          <w:rFonts w:ascii="Arial" w:hAnsi="Arial" w:cs="Arial"/>
          <w:snapToGrid w:val="0"/>
          <w:sz w:val="32"/>
          <w:szCs w:val="32"/>
        </w:rPr>
        <w:t>: „Hört endlich auf!“</w:t>
      </w:r>
    </w:p>
    <w:p w14:paraId="1C84D3B5" w14:textId="77777777" w:rsidR="00665B50" w:rsidRDefault="00665B50" w:rsidP="00BA282A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52CBF3CD" w14:textId="5D53E1F7" w:rsidR="00862A04" w:rsidRDefault="00862A04" w:rsidP="00862A04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862A04">
        <w:rPr>
          <w:rFonts w:ascii="Arial" w:hAnsi="Arial" w:cs="Arial"/>
          <w:snapToGrid w:val="0"/>
          <w:sz w:val="32"/>
          <w:szCs w:val="32"/>
        </w:rPr>
        <w:t>An d</w:t>
      </w:r>
      <w:r w:rsidR="00665B50">
        <w:rPr>
          <w:rFonts w:ascii="Arial" w:hAnsi="Arial" w:cs="Arial"/>
          <w:snapToGrid w:val="0"/>
          <w:sz w:val="32"/>
          <w:szCs w:val="32"/>
        </w:rPr>
        <w:t xml:space="preserve">ie Kinder </w:t>
      </w:r>
      <w:r w:rsidRPr="00862A04">
        <w:rPr>
          <w:rFonts w:ascii="Arial" w:hAnsi="Arial" w:cs="Arial"/>
          <w:snapToGrid w:val="0"/>
          <w:sz w:val="32"/>
          <w:szCs w:val="32"/>
        </w:rPr>
        <w:t>denken heißt, an d</w:t>
      </w:r>
      <w:r w:rsidR="00665B50">
        <w:rPr>
          <w:rFonts w:ascii="Arial" w:hAnsi="Arial" w:cs="Arial"/>
          <w:snapToGrid w:val="0"/>
          <w:sz w:val="32"/>
          <w:szCs w:val="32"/>
        </w:rPr>
        <w:t xml:space="preserve">en Frieden </w:t>
      </w:r>
      <w:r w:rsidRPr="00862A04">
        <w:rPr>
          <w:rFonts w:ascii="Arial" w:hAnsi="Arial" w:cs="Arial"/>
          <w:snapToGrid w:val="0"/>
          <w:sz w:val="32"/>
          <w:szCs w:val="32"/>
        </w:rPr>
        <w:t>denken.</w:t>
      </w:r>
    </w:p>
    <w:p w14:paraId="77B01191" w14:textId="58779337" w:rsidR="00665B50" w:rsidRPr="00862A04" w:rsidRDefault="00665B50" w:rsidP="00862A04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7554ED51" w14:textId="77777777" w:rsidR="00862A04" w:rsidRPr="00862A04" w:rsidRDefault="00862A04" w:rsidP="00862A04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862A04">
        <w:rPr>
          <w:rFonts w:ascii="Arial" w:hAnsi="Arial" w:cs="Arial"/>
          <w:snapToGrid w:val="0"/>
          <w:sz w:val="32"/>
          <w:szCs w:val="32"/>
        </w:rPr>
        <w:t xml:space="preserve">Der Wunsch </w:t>
      </w:r>
      <w:proofErr w:type="gramStart"/>
      <w:r w:rsidRPr="00862A04">
        <w:rPr>
          <w:rFonts w:ascii="Arial" w:hAnsi="Arial" w:cs="Arial"/>
          <w:snapToGrid w:val="0"/>
          <w:sz w:val="32"/>
          <w:szCs w:val="32"/>
        </w:rPr>
        <w:t>vom Frieden</w:t>
      </w:r>
      <w:proofErr w:type="gramEnd"/>
      <w:r w:rsidRPr="00862A04">
        <w:rPr>
          <w:rFonts w:ascii="Arial" w:hAnsi="Arial" w:cs="Arial"/>
          <w:snapToGrid w:val="0"/>
          <w:sz w:val="32"/>
          <w:szCs w:val="32"/>
        </w:rPr>
        <w:t xml:space="preserve"> – unrealistisch, sagen die einen.</w:t>
      </w:r>
    </w:p>
    <w:p w14:paraId="3652C2D1" w14:textId="0DE7FE9A" w:rsidR="00A64666" w:rsidRDefault="00665B50" w:rsidP="00862A04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„</w:t>
      </w:r>
      <w:r w:rsidR="00862A04" w:rsidRPr="00862A04">
        <w:rPr>
          <w:rFonts w:ascii="Arial" w:hAnsi="Arial" w:cs="Arial"/>
          <w:snapToGrid w:val="0"/>
          <w:sz w:val="32"/>
          <w:szCs w:val="32"/>
        </w:rPr>
        <w:t>Selig sind, die Frieden stiften</w:t>
      </w:r>
      <w:r>
        <w:rPr>
          <w:rFonts w:ascii="Arial" w:hAnsi="Arial" w:cs="Arial"/>
          <w:snapToGrid w:val="0"/>
          <w:sz w:val="32"/>
          <w:szCs w:val="32"/>
        </w:rPr>
        <w:t xml:space="preserve">“, </w:t>
      </w:r>
      <w:r w:rsidR="00862A04" w:rsidRPr="00862A04">
        <w:rPr>
          <w:rFonts w:ascii="Arial" w:hAnsi="Arial" w:cs="Arial"/>
          <w:snapToGrid w:val="0"/>
          <w:sz w:val="32"/>
          <w:szCs w:val="32"/>
        </w:rPr>
        <w:t xml:space="preserve">sagt Jesus. Und mit ihm hoffen viele auf eine Welt in Frieden und Gerechtigkeit. </w:t>
      </w:r>
      <w:r w:rsidR="00A64666">
        <w:rPr>
          <w:rFonts w:ascii="Arial" w:hAnsi="Arial" w:cs="Arial"/>
          <w:snapToGrid w:val="0"/>
          <w:sz w:val="32"/>
          <w:szCs w:val="32"/>
        </w:rPr>
        <w:t>Sie glauben fest daran: Frieden ist möglich.</w:t>
      </w:r>
    </w:p>
    <w:p w14:paraId="33546321" w14:textId="77777777" w:rsidR="00E362AD" w:rsidRDefault="00E362AD" w:rsidP="00E362AD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3DF4FA55" w14:textId="40DE4578" w:rsidR="00E362AD" w:rsidRPr="00862A04" w:rsidRDefault="00E362AD" w:rsidP="00E362AD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862A04">
        <w:rPr>
          <w:rFonts w:ascii="Arial" w:hAnsi="Arial" w:cs="Arial"/>
          <w:snapToGrid w:val="0"/>
          <w:sz w:val="32"/>
          <w:szCs w:val="32"/>
        </w:rPr>
        <w:t>Kinder Gottes</w:t>
      </w:r>
      <w:r>
        <w:rPr>
          <w:rFonts w:ascii="Arial" w:hAnsi="Arial" w:cs="Arial"/>
          <w:snapToGrid w:val="0"/>
          <w:sz w:val="32"/>
          <w:szCs w:val="32"/>
        </w:rPr>
        <w:t xml:space="preserve">, </w:t>
      </w:r>
      <w:r w:rsidRPr="00862A04">
        <w:rPr>
          <w:rFonts w:ascii="Arial" w:hAnsi="Arial" w:cs="Arial"/>
          <w:snapToGrid w:val="0"/>
          <w:sz w:val="32"/>
          <w:szCs w:val="32"/>
        </w:rPr>
        <w:t xml:space="preserve">so nennt Jesus </w:t>
      </w:r>
      <w:r w:rsidR="00567467">
        <w:rPr>
          <w:rFonts w:ascii="Arial" w:hAnsi="Arial" w:cs="Arial"/>
          <w:snapToGrid w:val="0"/>
          <w:sz w:val="32"/>
          <w:szCs w:val="32"/>
        </w:rPr>
        <w:t>diese Menschen:</w:t>
      </w:r>
      <w:r w:rsidRPr="00862A04">
        <w:rPr>
          <w:rFonts w:ascii="Arial" w:hAnsi="Arial" w:cs="Arial"/>
          <w:snapToGrid w:val="0"/>
          <w:sz w:val="32"/>
          <w:szCs w:val="32"/>
        </w:rPr>
        <w:t xml:space="preserve"> </w:t>
      </w:r>
      <w:r>
        <w:rPr>
          <w:rFonts w:ascii="Arial" w:hAnsi="Arial" w:cs="Arial"/>
          <w:snapToGrid w:val="0"/>
          <w:sz w:val="32"/>
          <w:szCs w:val="32"/>
        </w:rPr>
        <w:t>„</w:t>
      </w:r>
      <w:r w:rsidRPr="00862A04">
        <w:rPr>
          <w:rFonts w:ascii="Arial" w:hAnsi="Arial" w:cs="Arial"/>
          <w:snapToGrid w:val="0"/>
          <w:sz w:val="32"/>
          <w:szCs w:val="32"/>
        </w:rPr>
        <w:t>Selig sind, die Frieden stiften; denn sie werden Gottes Kinder heißen.</w:t>
      </w:r>
      <w:r>
        <w:rPr>
          <w:rFonts w:ascii="Arial" w:hAnsi="Arial" w:cs="Arial"/>
          <w:snapToGrid w:val="0"/>
          <w:sz w:val="32"/>
          <w:szCs w:val="32"/>
        </w:rPr>
        <w:t xml:space="preserve">“ </w:t>
      </w:r>
      <w:r w:rsidRPr="00862A04">
        <w:rPr>
          <w:rFonts w:ascii="Arial" w:hAnsi="Arial" w:cs="Arial"/>
          <w:snapToGrid w:val="0"/>
          <w:sz w:val="32"/>
          <w:szCs w:val="32"/>
        </w:rPr>
        <w:t>(M</w:t>
      </w:r>
      <w:r>
        <w:rPr>
          <w:rFonts w:ascii="Arial" w:hAnsi="Arial" w:cs="Arial"/>
          <w:snapToGrid w:val="0"/>
          <w:sz w:val="32"/>
          <w:szCs w:val="32"/>
        </w:rPr>
        <w:t>at</w:t>
      </w:r>
      <w:r w:rsidRPr="00862A04">
        <w:rPr>
          <w:rFonts w:ascii="Arial" w:hAnsi="Arial" w:cs="Arial"/>
          <w:snapToGrid w:val="0"/>
          <w:sz w:val="32"/>
          <w:szCs w:val="32"/>
        </w:rPr>
        <w:t>t</w:t>
      </w:r>
      <w:r>
        <w:rPr>
          <w:rFonts w:ascii="Arial" w:hAnsi="Arial" w:cs="Arial"/>
          <w:snapToGrid w:val="0"/>
          <w:sz w:val="32"/>
          <w:szCs w:val="32"/>
        </w:rPr>
        <w:t>häus</w:t>
      </w:r>
      <w:r w:rsidRPr="00862A04">
        <w:rPr>
          <w:rFonts w:ascii="Arial" w:hAnsi="Arial" w:cs="Arial"/>
          <w:snapToGrid w:val="0"/>
          <w:sz w:val="32"/>
          <w:szCs w:val="32"/>
        </w:rPr>
        <w:t xml:space="preserve"> 5,9)</w:t>
      </w:r>
    </w:p>
    <w:p w14:paraId="7A347275" w14:textId="77777777" w:rsidR="00E362AD" w:rsidRPr="00862A04" w:rsidRDefault="00E362AD" w:rsidP="00E362AD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862A04">
        <w:rPr>
          <w:rFonts w:ascii="Arial" w:hAnsi="Arial" w:cs="Arial"/>
          <w:snapToGrid w:val="0"/>
          <w:sz w:val="32"/>
          <w:szCs w:val="32"/>
        </w:rPr>
        <w:t>Kinder Gottes sind Friedensstifter.</w:t>
      </w:r>
    </w:p>
    <w:p w14:paraId="0353E9D7" w14:textId="77777777" w:rsidR="00A64666" w:rsidRDefault="00A64666" w:rsidP="00862A04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5003AD91" w14:textId="667AF1C8" w:rsidR="00862A04" w:rsidRDefault="00862A04" w:rsidP="00862A04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862A04">
        <w:rPr>
          <w:rFonts w:ascii="Arial" w:hAnsi="Arial" w:cs="Arial"/>
          <w:snapToGrid w:val="0"/>
          <w:sz w:val="32"/>
          <w:szCs w:val="32"/>
        </w:rPr>
        <w:t xml:space="preserve">In der Weihnachtsgeschichte </w:t>
      </w:r>
      <w:r w:rsidR="00665B50">
        <w:rPr>
          <w:rFonts w:ascii="Arial" w:hAnsi="Arial" w:cs="Arial"/>
          <w:snapToGrid w:val="0"/>
          <w:sz w:val="32"/>
          <w:szCs w:val="32"/>
        </w:rPr>
        <w:t>haben wir die Freudenbotschaft gehört</w:t>
      </w:r>
      <w:r w:rsidRPr="00862A04">
        <w:rPr>
          <w:rFonts w:ascii="Arial" w:hAnsi="Arial" w:cs="Arial"/>
          <w:snapToGrid w:val="0"/>
          <w:sz w:val="32"/>
          <w:szCs w:val="32"/>
        </w:rPr>
        <w:t xml:space="preserve">: </w:t>
      </w:r>
      <w:r w:rsidR="009D08B5">
        <w:rPr>
          <w:rFonts w:ascii="Arial" w:hAnsi="Arial" w:cs="Arial"/>
          <w:snapToGrid w:val="0"/>
          <w:sz w:val="32"/>
          <w:szCs w:val="32"/>
        </w:rPr>
        <w:t>„</w:t>
      </w:r>
      <w:r w:rsidRPr="00862A04">
        <w:rPr>
          <w:rFonts w:ascii="Arial" w:hAnsi="Arial" w:cs="Arial"/>
          <w:snapToGrid w:val="0"/>
          <w:sz w:val="32"/>
          <w:szCs w:val="32"/>
        </w:rPr>
        <w:t>Ehre sei Gott in der Höhe und Friede auf Erden</w:t>
      </w:r>
      <w:r w:rsidR="009D08B5">
        <w:rPr>
          <w:rFonts w:ascii="Arial" w:hAnsi="Arial" w:cs="Arial"/>
          <w:snapToGrid w:val="0"/>
          <w:sz w:val="32"/>
          <w:szCs w:val="32"/>
        </w:rPr>
        <w:t>“</w:t>
      </w:r>
      <w:r w:rsidRPr="00862A04">
        <w:rPr>
          <w:rFonts w:ascii="Arial" w:hAnsi="Arial" w:cs="Arial"/>
          <w:snapToGrid w:val="0"/>
          <w:sz w:val="32"/>
          <w:szCs w:val="32"/>
        </w:rPr>
        <w:t>.</w:t>
      </w:r>
    </w:p>
    <w:p w14:paraId="0A7E5F3A" w14:textId="77777777" w:rsidR="009D08B5" w:rsidRPr="00862A04" w:rsidRDefault="009D08B5" w:rsidP="00862A04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2F570120" w14:textId="77777777" w:rsidR="00863235" w:rsidRDefault="00863235" w:rsidP="00863235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862A04">
        <w:rPr>
          <w:rFonts w:ascii="Arial" w:hAnsi="Arial" w:cs="Arial"/>
          <w:snapToGrid w:val="0"/>
          <w:sz w:val="32"/>
          <w:szCs w:val="32"/>
        </w:rPr>
        <w:t xml:space="preserve">Wir können Gott nicht loben und gleichzeitig Hass, Gewalt und Kriege rechtfertigen. </w:t>
      </w:r>
    </w:p>
    <w:p w14:paraId="37D2F880" w14:textId="77777777" w:rsidR="00863235" w:rsidRDefault="00863235" w:rsidP="00863235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3394121B" w14:textId="77777777" w:rsidR="00863235" w:rsidRDefault="00863235" w:rsidP="00863235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862A04">
        <w:rPr>
          <w:rFonts w:ascii="Arial" w:hAnsi="Arial" w:cs="Arial"/>
          <w:snapToGrid w:val="0"/>
          <w:sz w:val="32"/>
          <w:szCs w:val="32"/>
        </w:rPr>
        <w:t>Beides passt nicht zusammen. Krieg soll nach Gottes Willen nicht sein.</w:t>
      </w:r>
    </w:p>
    <w:p w14:paraId="2CA894F5" w14:textId="77777777" w:rsidR="00863235" w:rsidRPr="00862A04" w:rsidRDefault="00863235" w:rsidP="00863235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1D206AB8" w14:textId="77777777" w:rsidR="00B90707" w:rsidRDefault="00863235" w:rsidP="00863235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 xml:space="preserve">Die Weihnachtsbotschaft spricht </w:t>
      </w:r>
      <w:r w:rsidR="002F1B51">
        <w:rPr>
          <w:rFonts w:ascii="Arial" w:hAnsi="Arial" w:cs="Arial"/>
          <w:snapToGrid w:val="0"/>
          <w:sz w:val="32"/>
          <w:szCs w:val="32"/>
        </w:rPr>
        <w:t>die</w:t>
      </w:r>
      <w:r>
        <w:rPr>
          <w:rFonts w:ascii="Arial" w:hAnsi="Arial" w:cs="Arial"/>
          <w:snapToGrid w:val="0"/>
          <w:sz w:val="32"/>
          <w:szCs w:val="32"/>
        </w:rPr>
        <w:t xml:space="preserve"> uralte Sehnsucht </w:t>
      </w:r>
      <w:r w:rsidR="002F1B51">
        <w:rPr>
          <w:rFonts w:ascii="Arial" w:hAnsi="Arial" w:cs="Arial"/>
          <w:snapToGrid w:val="0"/>
          <w:sz w:val="32"/>
          <w:szCs w:val="32"/>
        </w:rPr>
        <w:t>nach Frieden aus.</w:t>
      </w:r>
      <w:r w:rsidR="002F4EC0">
        <w:rPr>
          <w:rFonts w:ascii="Arial" w:hAnsi="Arial" w:cs="Arial"/>
          <w:snapToGrid w:val="0"/>
          <w:sz w:val="32"/>
          <w:szCs w:val="32"/>
        </w:rPr>
        <w:t xml:space="preserve"> </w:t>
      </w:r>
    </w:p>
    <w:p w14:paraId="050A0AD4" w14:textId="55363F1F" w:rsidR="00863235" w:rsidRDefault="002F4EC0" w:rsidP="00863235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Das ist der Klang von Weihnachten</w:t>
      </w:r>
      <w:r w:rsidR="002F1B51">
        <w:rPr>
          <w:rFonts w:ascii="Arial" w:hAnsi="Arial" w:cs="Arial"/>
          <w:snapToGrid w:val="0"/>
          <w:sz w:val="32"/>
          <w:szCs w:val="32"/>
        </w:rPr>
        <w:t>: Friede auf Erden.</w:t>
      </w:r>
    </w:p>
    <w:p w14:paraId="33AFD34A" w14:textId="3957C439" w:rsidR="005377BB" w:rsidRDefault="005377BB" w:rsidP="00863235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 xml:space="preserve">Alle Jahre wieder hören wir davon. </w:t>
      </w:r>
    </w:p>
    <w:p w14:paraId="2D3F1A51" w14:textId="0C7FC01B" w:rsidR="005377BB" w:rsidRDefault="002F1B51" w:rsidP="00863235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Mir wird</w:t>
      </w:r>
      <w:r w:rsidR="005377BB">
        <w:rPr>
          <w:rFonts w:ascii="Arial" w:hAnsi="Arial" w:cs="Arial"/>
          <w:snapToGrid w:val="0"/>
          <w:sz w:val="32"/>
          <w:szCs w:val="32"/>
        </w:rPr>
        <w:t xml:space="preserve"> das nicht zu viel.</w:t>
      </w:r>
    </w:p>
    <w:p w14:paraId="2FAC6E42" w14:textId="0E808E0C" w:rsidR="005377BB" w:rsidRDefault="005377BB" w:rsidP="00863235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Ich höre die Botschaft immer wieder gern.</w:t>
      </w:r>
    </w:p>
    <w:p w14:paraId="79D43F98" w14:textId="6376AF54" w:rsidR="00A64666" w:rsidRDefault="00A64666" w:rsidP="00863235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 xml:space="preserve">Ich kann mich daran gar nicht </w:t>
      </w:r>
      <w:proofErr w:type="gramStart"/>
      <w:r>
        <w:rPr>
          <w:rFonts w:ascii="Arial" w:hAnsi="Arial" w:cs="Arial"/>
          <w:snapToGrid w:val="0"/>
          <w:sz w:val="32"/>
          <w:szCs w:val="32"/>
        </w:rPr>
        <w:t>satt hören</w:t>
      </w:r>
      <w:proofErr w:type="gramEnd"/>
      <w:r>
        <w:rPr>
          <w:rFonts w:ascii="Arial" w:hAnsi="Arial" w:cs="Arial"/>
          <w:snapToGrid w:val="0"/>
          <w:sz w:val="32"/>
          <w:szCs w:val="32"/>
        </w:rPr>
        <w:t>.</w:t>
      </w:r>
    </w:p>
    <w:p w14:paraId="5352CCF3" w14:textId="38986C45" w:rsidR="005377BB" w:rsidRDefault="005377BB" w:rsidP="00863235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lastRenderedPageBreak/>
        <w:t xml:space="preserve">Und ich glaube fest, dass es einmal wahr wird: </w:t>
      </w:r>
      <w:r w:rsidR="002F1B51">
        <w:rPr>
          <w:rFonts w:ascii="Arial" w:hAnsi="Arial" w:cs="Arial"/>
          <w:snapToGrid w:val="0"/>
          <w:sz w:val="32"/>
          <w:szCs w:val="32"/>
        </w:rPr>
        <w:t>Es wird Friede sein.</w:t>
      </w:r>
    </w:p>
    <w:p w14:paraId="575D4365" w14:textId="77777777" w:rsidR="00863235" w:rsidRDefault="00863235" w:rsidP="00862A04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05DDAF25" w14:textId="77777777" w:rsidR="005377BB" w:rsidRDefault="00862A04" w:rsidP="00862A04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862A04">
        <w:rPr>
          <w:rFonts w:ascii="Arial" w:hAnsi="Arial" w:cs="Arial"/>
          <w:snapToGrid w:val="0"/>
          <w:sz w:val="32"/>
          <w:szCs w:val="32"/>
        </w:rPr>
        <w:t>Wir brauchen die</w:t>
      </w:r>
      <w:r w:rsidR="005377BB">
        <w:rPr>
          <w:rFonts w:ascii="Arial" w:hAnsi="Arial" w:cs="Arial"/>
          <w:snapToGrid w:val="0"/>
          <w:sz w:val="32"/>
          <w:szCs w:val="32"/>
        </w:rPr>
        <w:t>se</w:t>
      </w:r>
      <w:r w:rsidRPr="00862A04">
        <w:rPr>
          <w:rFonts w:ascii="Arial" w:hAnsi="Arial" w:cs="Arial"/>
          <w:snapToGrid w:val="0"/>
          <w:sz w:val="32"/>
          <w:szCs w:val="32"/>
        </w:rPr>
        <w:t xml:space="preserve"> Weihnachtsbotschaft</w:t>
      </w:r>
      <w:r w:rsidR="005377BB">
        <w:rPr>
          <w:rFonts w:ascii="Arial" w:hAnsi="Arial" w:cs="Arial"/>
          <w:snapToGrid w:val="0"/>
          <w:sz w:val="32"/>
          <w:szCs w:val="32"/>
        </w:rPr>
        <w:t>. U</w:t>
      </w:r>
      <w:r w:rsidRPr="00862A04">
        <w:rPr>
          <w:rFonts w:ascii="Arial" w:hAnsi="Arial" w:cs="Arial"/>
          <w:snapToGrid w:val="0"/>
          <w:sz w:val="32"/>
          <w:szCs w:val="32"/>
        </w:rPr>
        <w:t>nd wir brauchen den Wunsch unserer Kinder nach Frieden</w:t>
      </w:r>
      <w:r w:rsidR="009D08B5">
        <w:rPr>
          <w:rFonts w:ascii="Arial" w:hAnsi="Arial" w:cs="Arial"/>
          <w:snapToGrid w:val="0"/>
          <w:sz w:val="32"/>
          <w:szCs w:val="32"/>
        </w:rPr>
        <w:t xml:space="preserve">. </w:t>
      </w:r>
    </w:p>
    <w:p w14:paraId="56D3FC4A" w14:textId="4D860E8C" w:rsidR="00862A04" w:rsidRDefault="009D08B5" w:rsidP="00862A04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E</w:t>
      </w:r>
      <w:r w:rsidR="00862A04" w:rsidRPr="00862A04">
        <w:rPr>
          <w:rFonts w:ascii="Arial" w:hAnsi="Arial" w:cs="Arial"/>
          <w:snapToGrid w:val="0"/>
          <w:sz w:val="32"/>
          <w:szCs w:val="32"/>
        </w:rPr>
        <w:t>s brin</w:t>
      </w:r>
      <w:r>
        <w:rPr>
          <w:rFonts w:ascii="Arial" w:hAnsi="Arial" w:cs="Arial"/>
          <w:snapToGrid w:val="0"/>
          <w:sz w:val="32"/>
          <w:szCs w:val="32"/>
        </w:rPr>
        <w:t>gt</w:t>
      </w:r>
      <w:r w:rsidR="00862A04" w:rsidRPr="00862A04">
        <w:rPr>
          <w:rFonts w:ascii="Arial" w:hAnsi="Arial" w:cs="Arial"/>
          <w:snapToGrid w:val="0"/>
          <w:sz w:val="32"/>
          <w:szCs w:val="32"/>
        </w:rPr>
        <w:t xml:space="preserve"> uns dem Frieden ein Stück näher</w:t>
      </w:r>
      <w:r w:rsidR="002F1B51">
        <w:rPr>
          <w:rFonts w:ascii="Arial" w:hAnsi="Arial" w:cs="Arial"/>
          <w:snapToGrid w:val="0"/>
          <w:sz w:val="32"/>
          <w:szCs w:val="32"/>
        </w:rPr>
        <w:t xml:space="preserve"> u</w:t>
      </w:r>
      <w:r w:rsidR="005377BB">
        <w:rPr>
          <w:rFonts w:ascii="Arial" w:hAnsi="Arial" w:cs="Arial"/>
          <w:snapToGrid w:val="0"/>
          <w:sz w:val="32"/>
          <w:szCs w:val="32"/>
        </w:rPr>
        <w:t>nd damit auch dem Himmel</w:t>
      </w:r>
      <w:r w:rsidR="00B90707">
        <w:rPr>
          <w:rFonts w:ascii="Arial" w:hAnsi="Arial" w:cs="Arial"/>
          <w:snapToGrid w:val="0"/>
          <w:sz w:val="32"/>
          <w:szCs w:val="32"/>
        </w:rPr>
        <w:t xml:space="preserve"> näher</w:t>
      </w:r>
      <w:r w:rsidR="005377BB">
        <w:rPr>
          <w:rFonts w:ascii="Arial" w:hAnsi="Arial" w:cs="Arial"/>
          <w:snapToGrid w:val="0"/>
          <w:sz w:val="32"/>
          <w:szCs w:val="32"/>
        </w:rPr>
        <w:t>.</w:t>
      </w:r>
    </w:p>
    <w:p w14:paraId="0BED32E4" w14:textId="77777777" w:rsidR="00E362AD" w:rsidRPr="00862A04" w:rsidRDefault="00E362AD" w:rsidP="00862A04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2D51E099" w14:textId="77777777" w:rsidR="00862A04" w:rsidRPr="00862A04" w:rsidRDefault="00862A04" w:rsidP="00862A04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862A04">
        <w:rPr>
          <w:rFonts w:ascii="Arial" w:hAnsi="Arial" w:cs="Arial"/>
          <w:snapToGrid w:val="0"/>
          <w:sz w:val="32"/>
          <w:szCs w:val="32"/>
        </w:rPr>
        <w:t>An den Frieden denken heißt, an die Kinder denken.</w:t>
      </w:r>
    </w:p>
    <w:p w14:paraId="3922173D" w14:textId="77777777" w:rsidR="00862A04" w:rsidRPr="00862A04" w:rsidRDefault="00862A04" w:rsidP="00862A04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862A04">
        <w:rPr>
          <w:rFonts w:ascii="Arial" w:hAnsi="Arial" w:cs="Arial"/>
          <w:snapToGrid w:val="0"/>
          <w:sz w:val="32"/>
          <w:szCs w:val="32"/>
        </w:rPr>
        <w:t xml:space="preserve">Deshalb träume ich mit den Kindern. </w:t>
      </w:r>
    </w:p>
    <w:p w14:paraId="6BE247D7" w14:textId="46FDA99E" w:rsidR="00862A04" w:rsidRPr="00862A04" w:rsidRDefault="00862A04" w:rsidP="00862A04">
      <w:pPr>
        <w:spacing w:line="276" w:lineRule="auto"/>
        <w:rPr>
          <w:rFonts w:ascii="Arial" w:hAnsi="Arial" w:cs="Arial"/>
          <w:snapToGrid w:val="0"/>
          <w:sz w:val="32"/>
          <w:szCs w:val="32"/>
          <w:lang w:val="en-GB"/>
        </w:rPr>
      </w:pPr>
      <w:r w:rsidRPr="00862A04">
        <w:rPr>
          <w:rFonts w:ascii="Arial" w:hAnsi="Arial" w:cs="Arial"/>
          <w:snapToGrid w:val="0"/>
          <w:sz w:val="32"/>
          <w:szCs w:val="32"/>
          <w:lang w:val="en-GB"/>
        </w:rPr>
        <w:t>I</w:t>
      </w:r>
      <w:r w:rsidR="00863235">
        <w:rPr>
          <w:rFonts w:ascii="Arial" w:hAnsi="Arial" w:cs="Arial"/>
          <w:snapToGrid w:val="0"/>
          <w:sz w:val="32"/>
          <w:szCs w:val="32"/>
          <w:lang w:val="en-GB"/>
        </w:rPr>
        <w:t>’</w:t>
      </w:r>
      <w:r w:rsidRPr="00862A04">
        <w:rPr>
          <w:rFonts w:ascii="Arial" w:hAnsi="Arial" w:cs="Arial"/>
          <w:snapToGrid w:val="0"/>
          <w:sz w:val="32"/>
          <w:szCs w:val="32"/>
          <w:lang w:val="en-GB"/>
        </w:rPr>
        <w:t>m dreaming of a Christmas in peace.</w:t>
      </w:r>
    </w:p>
    <w:p w14:paraId="62EAE449" w14:textId="77777777" w:rsidR="00862A04" w:rsidRPr="00862A04" w:rsidRDefault="00862A04" w:rsidP="00862A04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862A04">
        <w:rPr>
          <w:rFonts w:ascii="Arial" w:hAnsi="Arial" w:cs="Arial"/>
          <w:snapToGrid w:val="0"/>
          <w:sz w:val="32"/>
          <w:szCs w:val="32"/>
        </w:rPr>
        <w:t>Amen.</w:t>
      </w:r>
    </w:p>
    <w:p w14:paraId="6A900E8D" w14:textId="77777777" w:rsidR="00BA282A" w:rsidRPr="008E52DE" w:rsidRDefault="00BA282A" w:rsidP="00BA282A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226F3472" w14:textId="77777777" w:rsidR="0090556B" w:rsidRPr="008E52DE" w:rsidRDefault="0090556B" w:rsidP="0090556B">
      <w:pPr>
        <w:numPr>
          <w:ilvl w:val="0"/>
          <w:numId w:val="14"/>
        </w:num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8E52DE">
        <w:rPr>
          <w:rFonts w:ascii="Arial" w:hAnsi="Arial" w:cs="Arial"/>
          <w:snapToGrid w:val="0"/>
          <w:sz w:val="32"/>
          <w:szCs w:val="24"/>
          <w:u w:val="single"/>
        </w:rPr>
        <w:t>Lied</w:t>
      </w:r>
      <w:r w:rsidRPr="008E52DE">
        <w:rPr>
          <w:rFonts w:ascii="Arial" w:hAnsi="Arial" w:cs="Arial"/>
          <w:snapToGrid w:val="0"/>
          <w:sz w:val="32"/>
          <w:szCs w:val="24"/>
        </w:rPr>
        <w:t xml:space="preserve">: </w:t>
      </w:r>
      <w:r w:rsidRPr="008E52DE">
        <w:rPr>
          <w:rFonts w:ascii="Arial" w:hAnsi="Arial" w:cs="Arial"/>
          <w:i/>
          <w:snapToGrid w:val="0"/>
          <w:sz w:val="32"/>
          <w:szCs w:val="24"/>
        </w:rPr>
        <w:t>Kommet, ihr Hirten (EG 48,2-3) [2]</w:t>
      </w:r>
    </w:p>
    <w:p w14:paraId="1F3BCD1C" w14:textId="77777777" w:rsidR="0090556B" w:rsidRPr="0090556B" w:rsidRDefault="0090556B" w:rsidP="0090556B">
      <w:pPr>
        <w:numPr>
          <w:ilvl w:val="0"/>
          <w:numId w:val="14"/>
        </w:num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8E52DE">
        <w:rPr>
          <w:rFonts w:ascii="Arial" w:hAnsi="Arial" w:cs="Arial"/>
          <w:snapToGrid w:val="0"/>
          <w:sz w:val="32"/>
          <w:szCs w:val="32"/>
        </w:rPr>
        <w:t xml:space="preserve">Fürbitten; dazwischen </w:t>
      </w:r>
      <w:proofErr w:type="spellStart"/>
      <w:r w:rsidRPr="008E52DE">
        <w:rPr>
          <w:rFonts w:ascii="Arial" w:hAnsi="Arial" w:cs="Arial"/>
          <w:snapToGrid w:val="0"/>
          <w:sz w:val="32"/>
          <w:szCs w:val="32"/>
          <w:u w:val="single"/>
        </w:rPr>
        <w:t>Liedruf</w:t>
      </w:r>
      <w:proofErr w:type="spellEnd"/>
      <w:r w:rsidRPr="008E52DE">
        <w:rPr>
          <w:rFonts w:ascii="Arial" w:hAnsi="Arial" w:cs="Arial"/>
          <w:snapToGrid w:val="0"/>
          <w:sz w:val="32"/>
          <w:szCs w:val="32"/>
        </w:rPr>
        <w:t xml:space="preserve">: </w:t>
      </w:r>
      <w:r w:rsidRPr="008E52DE">
        <w:rPr>
          <w:rFonts w:ascii="Arial" w:hAnsi="Arial" w:cs="Arial"/>
          <w:i/>
          <w:snapToGrid w:val="0"/>
          <w:sz w:val="32"/>
          <w:szCs w:val="32"/>
        </w:rPr>
        <w:t>Dein Frieden erfülle die Erde [2]</w:t>
      </w:r>
    </w:p>
    <w:p w14:paraId="1BA6BC31" w14:textId="01464779" w:rsidR="0090556B" w:rsidRPr="008E52DE" w:rsidRDefault="0090556B" w:rsidP="0090556B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0309DF7" wp14:editId="79385EAC">
            <wp:extent cx="6448383" cy="1765374"/>
            <wp:effectExtent l="0" t="0" r="0" b="6350"/>
            <wp:docPr id="1496926120" name="Grafik 1" descr="Ein Bild, das Text, Handschrift, Schrift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926120" name="Grafik 1" descr="Ein Bild, das Text, Handschrift, Schrift, Screenshot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0" t="4345" r="5143" b="79164"/>
                    <a:stretch/>
                  </pic:blipFill>
                  <pic:spPr bwMode="auto">
                    <a:xfrm>
                      <a:off x="0" y="0"/>
                      <a:ext cx="6468131" cy="177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AB9CA7" w14:textId="77777777" w:rsidR="00760C12" w:rsidRDefault="00760C12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40187199" w14:textId="7FE94246" w:rsidR="00760C12" w:rsidRDefault="00760C12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Liturg*in:</w:t>
      </w:r>
    </w:p>
    <w:p w14:paraId="43D08DBD" w14:textId="5F435CAE" w:rsidR="00760C12" w:rsidRDefault="00760C12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 xml:space="preserve">Gott </w:t>
      </w:r>
      <w:proofErr w:type="gramStart"/>
      <w:r>
        <w:rPr>
          <w:rFonts w:ascii="Arial" w:hAnsi="Arial" w:cs="Arial"/>
          <w:snapToGrid w:val="0"/>
          <w:sz w:val="32"/>
          <w:szCs w:val="32"/>
        </w:rPr>
        <w:t>der Friedens</w:t>
      </w:r>
      <w:proofErr w:type="gramEnd"/>
      <w:r>
        <w:rPr>
          <w:rFonts w:ascii="Arial" w:hAnsi="Arial" w:cs="Arial"/>
          <w:snapToGrid w:val="0"/>
          <w:sz w:val="32"/>
          <w:szCs w:val="32"/>
        </w:rPr>
        <w:t xml:space="preserve">, </w:t>
      </w:r>
    </w:p>
    <w:p w14:paraId="4289E36D" w14:textId="190D935B" w:rsidR="00760C12" w:rsidRDefault="00760C12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du kommst zu uns als Kind – klein und verletzlich.</w:t>
      </w:r>
    </w:p>
    <w:p w14:paraId="7E509A64" w14:textId="5BA9AC18" w:rsidR="006C15E2" w:rsidRDefault="006C15E2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Das feiern wir an Weihnachten.</w:t>
      </w:r>
    </w:p>
    <w:p w14:paraId="6505085C" w14:textId="77777777" w:rsidR="003B58B4" w:rsidRDefault="00594AFB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 xml:space="preserve">Mit dir kommt der Friede </w:t>
      </w:r>
      <w:r w:rsidR="003B58B4">
        <w:rPr>
          <w:rFonts w:ascii="Arial" w:hAnsi="Arial" w:cs="Arial"/>
          <w:snapToGrid w:val="0"/>
          <w:sz w:val="32"/>
          <w:szCs w:val="32"/>
        </w:rPr>
        <w:t>zur</w:t>
      </w:r>
      <w:r>
        <w:rPr>
          <w:rFonts w:ascii="Arial" w:hAnsi="Arial" w:cs="Arial"/>
          <w:snapToGrid w:val="0"/>
          <w:sz w:val="32"/>
          <w:szCs w:val="32"/>
        </w:rPr>
        <w:t xml:space="preserve"> Welt</w:t>
      </w:r>
      <w:r w:rsidR="003B58B4">
        <w:rPr>
          <w:rFonts w:ascii="Arial" w:hAnsi="Arial" w:cs="Arial"/>
          <w:snapToGrid w:val="0"/>
          <w:sz w:val="32"/>
          <w:szCs w:val="32"/>
        </w:rPr>
        <w:t>.</w:t>
      </w:r>
    </w:p>
    <w:p w14:paraId="5AA98181" w14:textId="77777777" w:rsidR="003B58B4" w:rsidRDefault="003B58B4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Komm auch zu uns.</w:t>
      </w:r>
    </w:p>
    <w:p w14:paraId="2EDA0766" w14:textId="00327D51" w:rsidR="00760C12" w:rsidRDefault="00760C12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Wir bitten dich:</w:t>
      </w:r>
    </w:p>
    <w:p w14:paraId="55FCFA89" w14:textId="77777777" w:rsidR="00760C12" w:rsidRDefault="00760C12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72015207" w14:textId="08943AFE" w:rsidR="00947F1C" w:rsidRDefault="00760C12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1. Für alle Kinder, die sich auf Weihnachten freuen,</w:t>
      </w:r>
      <w:r w:rsidR="00947F1C">
        <w:rPr>
          <w:rFonts w:ascii="Arial" w:hAnsi="Arial" w:cs="Arial"/>
          <w:snapToGrid w:val="0"/>
          <w:sz w:val="32"/>
          <w:szCs w:val="32"/>
        </w:rPr>
        <w:t xml:space="preserve"> und für die Kinder, die dieses Jahr nicht feiern können. Wir singen …</w:t>
      </w:r>
    </w:p>
    <w:p w14:paraId="3B101FFF" w14:textId="521B07A6" w:rsidR="00760C12" w:rsidRDefault="00760C12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 xml:space="preserve">  </w:t>
      </w:r>
    </w:p>
    <w:p w14:paraId="3C06EBB0" w14:textId="3C836DD4" w:rsidR="00760C12" w:rsidRDefault="00760C12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lastRenderedPageBreak/>
        <w:t>2. Für alle Menschen, die in Streit leben</w:t>
      </w:r>
      <w:r w:rsidR="00594AFB">
        <w:rPr>
          <w:rFonts w:ascii="Arial" w:hAnsi="Arial" w:cs="Arial"/>
          <w:snapToGrid w:val="0"/>
          <w:sz w:val="32"/>
          <w:szCs w:val="32"/>
        </w:rPr>
        <w:t xml:space="preserve">, und für die, die nicht vergeben können. </w:t>
      </w:r>
      <w:r w:rsidR="00947F1C">
        <w:rPr>
          <w:rFonts w:ascii="Arial" w:hAnsi="Arial" w:cs="Arial"/>
          <w:snapToGrid w:val="0"/>
          <w:sz w:val="32"/>
          <w:szCs w:val="32"/>
        </w:rPr>
        <w:t>Wir singen …</w:t>
      </w:r>
    </w:p>
    <w:p w14:paraId="236C327B" w14:textId="77777777" w:rsidR="006C15E2" w:rsidRDefault="006C15E2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03DF4E32" w14:textId="79730BE1" w:rsidR="00947F1C" w:rsidRDefault="006C15E2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3</w:t>
      </w:r>
      <w:r w:rsidR="00947F1C">
        <w:rPr>
          <w:rFonts w:ascii="Arial" w:hAnsi="Arial" w:cs="Arial"/>
          <w:snapToGrid w:val="0"/>
          <w:sz w:val="32"/>
          <w:szCs w:val="32"/>
        </w:rPr>
        <w:t>. Für Menschen, die kämpfen müssen</w:t>
      </w:r>
      <w:r w:rsidR="00594AFB">
        <w:rPr>
          <w:rFonts w:ascii="Arial" w:hAnsi="Arial" w:cs="Arial"/>
          <w:snapToGrid w:val="0"/>
          <w:sz w:val="32"/>
          <w:szCs w:val="32"/>
        </w:rPr>
        <w:t xml:space="preserve"> oder auf der Flucht sind. Wir singen …</w:t>
      </w:r>
    </w:p>
    <w:p w14:paraId="2133841E" w14:textId="77777777" w:rsidR="006C15E2" w:rsidRDefault="006C15E2" w:rsidP="006C15E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1254F712" w14:textId="1775B6F8" w:rsidR="006C15E2" w:rsidRDefault="006C15E2" w:rsidP="006C15E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4. Für die Menschen, die dort leben, wo du geboren bist. Wir singen …</w:t>
      </w:r>
    </w:p>
    <w:p w14:paraId="18563880" w14:textId="77777777" w:rsidR="006C15E2" w:rsidRDefault="006C15E2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432757CF" w14:textId="26E796F8" w:rsidR="00594AFB" w:rsidRDefault="006C15E2" w:rsidP="00594AFB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5</w:t>
      </w:r>
      <w:r w:rsidR="00594AFB">
        <w:rPr>
          <w:rFonts w:ascii="Arial" w:hAnsi="Arial" w:cs="Arial"/>
          <w:snapToGrid w:val="0"/>
          <w:sz w:val="32"/>
          <w:szCs w:val="32"/>
        </w:rPr>
        <w:t>. Für alle, die sich für Frieden einsetzen</w:t>
      </w:r>
      <w:r>
        <w:rPr>
          <w:rFonts w:ascii="Arial" w:hAnsi="Arial" w:cs="Arial"/>
          <w:snapToGrid w:val="0"/>
          <w:sz w:val="32"/>
          <w:szCs w:val="32"/>
        </w:rPr>
        <w:t xml:space="preserve"> und dabei nicht müde werden</w:t>
      </w:r>
      <w:r w:rsidR="00594AFB">
        <w:rPr>
          <w:rFonts w:ascii="Arial" w:hAnsi="Arial" w:cs="Arial"/>
          <w:snapToGrid w:val="0"/>
          <w:sz w:val="32"/>
          <w:szCs w:val="32"/>
        </w:rPr>
        <w:t>. Wir singen …</w:t>
      </w:r>
    </w:p>
    <w:p w14:paraId="6AE10BBF" w14:textId="77777777" w:rsidR="00760C12" w:rsidRDefault="00760C12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67010E66" w14:textId="7E75EDBA" w:rsidR="00760C12" w:rsidRDefault="00760C12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Liturg*in:</w:t>
      </w:r>
    </w:p>
    <w:p w14:paraId="3B52A3ED" w14:textId="77777777" w:rsidR="00760C12" w:rsidRDefault="00760C12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Gott des Friedens,</w:t>
      </w:r>
    </w:p>
    <w:p w14:paraId="35BF2BEC" w14:textId="6C679156" w:rsidR="00760C12" w:rsidRDefault="00760C12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jetzt bist du da.</w:t>
      </w:r>
    </w:p>
    <w:p w14:paraId="7FAB3F3D" w14:textId="4DA5B43C" w:rsidR="00760C12" w:rsidRDefault="00760C12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Verlass uns nicht.</w:t>
      </w:r>
    </w:p>
    <w:p w14:paraId="4BA5EF3C" w14:textId="11DA909F" w:rsidR="00760C12" w:rsidRDefault="00760C12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Wir brauchen dich.</w:t>
      </w:r>
    </w:p>
    <w:p w14:paraId="5F50D6EC" w14:textId="377AAC5D" w:rsidR="00760C12" w:rsidRDefault="00760C12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Wir brauchen deinen Frieden.</w:t>
      </w:r>
    </w:p>
    <w:p w14:paraId="701040DA" w14:textId="553E8394" w:rsidR="00760C12" w:rsidRDefault="00947F1C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Hier.</w:t>
      </w:r>
      <w:r w:rsidR="008440C2">
        <w:rPr>
          <w:rFonts w:ascii="Arial" w:hAnsi="Arial" w:cs="Arial"/>
          <w:snapToGrid w:val="0"/>
          <w:sz w:val="32"/>
          <w:szCs w:val="32"/>
        </w:rPr>
        <w:t xml:space="preserve"> </w:t>
      </w:r>
      <w:r>
        <w:rPr>
          <w:rFonts w:ascii="Arial" w:hAnsi="Arial" w:cs="Arial"/>
          <w:snapToGrid w:val="0"/>
          <w:sz w:val="32"/>
          <w:szCs w:val="32"/>
        </w:rPr>
        <w:t>Und ü</w:t>
      </w:r>
      <w:r w:rsidR="00760C12">
        <w:rPr>
          <w:rFonts w:ascii="Arial" w:hAnsi="Arial" w:cs="Arial"/>
          <w:snapToGrid w:val="0"/>
          <w:sz w:val="32"/>
          <w:szCs w:val="32"/>
        </w:rPr>
        <w:t>berall auf der Welt.</w:t>
      </w:r>
    </w:p>
    <w:p w14:paraId="32E600A3" w14:textId="1F8767A4" w:rsidR="00760C12" w:rsidRDefault="00760C12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Heute. Morgen. Und immer.</w:t>
      </w:r>
    </w:p>
    <w:p w14:paraId="3F8B6217" w14:textId="77777777" w:rsidR="00760C12" w:rsidRDefault="00760C12" w:rsidP="00760C12">
      <w:pPr>
        <w:spacing w:line="276" w:lineRule="auto"/>
        <w:rPr>
          <w:rFonts w:ascii="Arial" w:hAnsi="Arial" w:cs="Arial"/>
          <w:snapToGrid w:val="0"/>
          <w:sz w:val="32"/>
          <w:szCs w:val="32"/>
        </w:rPr>
      </w:pPr>
    </w:p>
    <w:p w14:paraId="543880E4" w14:textId="59A5785A" w:rsidR="0090556B" w:rsidRPr="008E52DE" w:rsidRDefault="0090556B" w:rsidP="0090556B">
      <w:pPr>
        <w:numPr>
          <w:ilvl w:val="0"/>
          <w:numId w:val="14"/>
        </w:numPr>
        <w:spacing w:line="276" w:lineRule="auto"/>
        <w:rPr>
          <w:rFonts w:ascii="Arial" w:hAnsi="Arial" w:cs="Arial"/>
          <w:snapToGrid w:val="0"/>
          <w:sz w:val="32"/>
          <w:szCs w:val="32"/>
        </w:rPr>
      </w:pPr>
      <w:r w:rsidRPr="008E52DE">
        <w:rPr>
          <w:rFonts w:ascii="Arial" w:hAnsi="Arial" w:cs="Arial"/>
          <w:snapToGrid w:val="0"/>
          <w:sz w:val="32"/>
          <w:szCs w:val="32"/>
        </w:rPr>
        <w:t>Vaterunser [1]</w:t>
      </w:r>
    </w:p>
    <w:p w14:paraId="16B57CE1" w14:textId="77777777" w:rsidR="0090556B" w:rsidRPr="008E52DE" w:rsidRDefault="0090556B" w:rsidP="0090556B">
      <w:pPr>
        <w:numPr>
          <w:ilvl w:val="0"/>
          <w:numId w:val="14"/>
        </w:num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8E52DE">
        <w:rPr>
          <w:rFonts w:ascii="Arial" w:hAnsi="Arial" w:cs="Arial"/>
          <w:snapToGrid w:val="0"/>
          <w:sz w:val="32"/>
          <w:szCs w:val="24"/>
        </w:rPr>
        <w:t>Bekanntmachungen [3]</w:t>
      </w:r>
    </w:p>
    <w:p w14:paraId="4B84733E" w14:textId="77777777" w:rsidR="0090556B" w:rsidRPr="008E52DE" w:rsidRDefault="0090556B" w:rsidP="0090556B">
      <w:pPr>
        <w:numPr>
          <w:ilvl w:val="0"/>
          <w:numId w:val="14"/>
        </w:num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8E52DE">
        <w:rPr>
          <w:rFonts w:ascii="Arial" w:hAnsi="Arial" w:cs="Arial"/>
          <w:snapToGrid w:val="0"/>
          <w:sz w:val="32"/>
          <w:szCs w:val="24"/>
        </w:rPr>
        <w:t>Segen (mit dreifach gesungenem Amen) [1]</w:t>
      </w:r>
    </w:p>
    <w:p w14:paraId="3345F182" w14:textId="77777777" w:rsidR="0090556B" w:rsidRPr="008E52DE" w:rsidRDefault="0090556B" w:rsidP="0090556B">
      <w:pPr>
        <w:numPr>
          <w:ilvl w:val="0"/>
          <w:numId w:val="14"/>
        </w:num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8E52DE">
        <w:rPr>
          <w:rFonts w:ascii="Arial" w:hAnsi="Arial" w:cs="Arial"/>
          <w:snapToGrid w:val="0"/>
          <w:sz w:val="32"/>
          <w:szCs w:val="24"/>
          <w:u w:val="single"/>
        </w:rPr>
        <w:t>Lied</w:t>
      </w:r>
      <w:r w:rsidRPr="008E52DE">
        <w:rPr>
          <w:rFonts w:ascii="Arial" w:hAnsi="Arial" w:cs="Arial"/>
          <w:snapToGrid w:val="0"/>
          <w:sz w:val="32"/>
          <w:szCs w:val="24"/>
        </w:rPr>
        <w:t xml:space="preserve"> (stehend!): </w:t>
      </w:r>
      <w:r w:rsidRPr="008E52DE">
        <w:rPr>
          <w:rFonts w:ascii="Arial" w:hAnsi="Arial" w:cs="Arial"/>
          <w:i/>
          <w:snapToGrid w:val="0"/>
          <w:sz w:val="32"/>
          <w:szCs w:val="24"/>
        </w:rPr>
        <w:t xml:space="preserve">O du fröhliche (44,1-3) </w:t>
      </w:r>
      <w:r w:rsidRPr="008E52DE">
        <w:rPr>
          <w:rFonts w:ascii="Arial" w:hAnsi="Arial" w:cs="Arial"/>
          <w:snapToGrid w:val="0"/>
          <w:sz w:val="32"/>
          <w:szCs w:val="24"/>
        </w:rPr>
        <w:t>[2]</w:t>
      </w:r>
    </w:p>
    <w:p w14:paraId="1D4ED5DB" w14:textId="77777777" w:rsidR="0090556B" w:rsidRPr="008E52DE" w:rsidRDefault="0090556B" w:rsidP="0090556B">
      <w:pPr>
        <w:numPr>
          <w:ilvl w:val="0"/>
          <w:numId w:val="14"/>
        </w:num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8E52DE">
        <w:rPr>
          <w:rFonts w:ascii="Arial" w:hAnsi="Arial" w:cs="Arial"/>
          <w:snapToGrid w:val="0"/>
          <w:sz w:val="32"/>
          <w:szCs w:val="24"/>
        </w:rPr>
        <w:t>Wunsch: Gesegnete Weihnachten</w:t>
      </w:r>
    </w:p>
    <w:p w14:paraId="746EECED" w14:textId="77777777" w:rsidR="0090556B" w:rsidRPr="008E52DE" w:rsidRDefault="0090556B" w:rsidP="0090556B">
      <w:pPr>
        <w:numPr>
          <w:ilvl w:val="0"/>
          <w:numId w:val="14"/>
        </w:numPr>
        <w:spacing w:line="276" w:lineRule="auto"/>
        <w:rPr>
          <w:rFonts w:ascii="Arial" w:hAnsi="Arial" w:cs="Arial"/>
          <w:snapToGrid w:val="0"/>
          <w:sz w:val="32"/>
          <w:szCs w:val="24"/>
        </w:rPr>
      </w:pPr>
      <w:r w:rsidRPr="008E52DE">
        <w:rPr>
          <w:rFonts w:ascii="Arial" w:hAnsi="Arial" w:cs="Arial"/>
          <w:snapToGrid w:val="0"/>
          <w:sz w:val="32"/>
          <w:szCs w:val="24"/>
        </w:rPr>
        <w:t>Musik zum Gehen</w:t>
      </w:r>
    </w:p>
    <w:p w14:paraId="6345512B" w14:textId="77777777" w:rsidR="00034DED" w:rsidRPr="000A4A49" w:rsidRDefault="00034DED" w:rsidP="00907B41">
      <w:pPr>
        <w:spacing w:line="276" w:lineRule="auto"/>
        <w:rPr>
          <w:rFonts w:ascii="Arial" w:hAnsi="Arial" w:cs="Arial"/>
          <w:b/>
          <w:bCs/>
          <w:snapToGrid w:val="0"/>
          <w:sz w:val="24"/>
        </w:rPr>
      </w:pPr>
    </w:p>
    <w:p w14:paraId="7547C711" w14:textId="09D1259C" w:rsidR="009B39A9" w:rsidRPr="009F1BCA" w:rsidRDefault="009B39A9" w:rsidP="00907B41">
      <w:pPr>
        <w:spacing w:line="276" w:lineRule="auto"/>
        <w:rPr>
          <w:rFonts w:ascii="Arial" w:hAnsi="Arial" w:cs="Arial"/>
          <w:b/>
          <w:bCs/>
          <w:noProof/>
          <w:sz w:val="24"/>
          <w:lang w:val="en-US"/>
        </w:rPr>
      </w:pPr>
    </w:p>
    <w:p w14:paraId="5DACDF52" w14:textId="77777777" w:rsidR="009B39A9" w:rsidRPr="00275988" w:rsidRDefault="009B39A9" w:rsidP="00907B41">
      <w:pPr>
        <w:spacing w:line="276" w:lineRule="auto"/>
        <w:rPr>
          <w:rFonts w:ascii="Arial" w:hAnsi="Arial" w:cs="Arial"/>
          <w:b/>
          <w:bCs/>
          <w:snapToGrid w:val="0"/>
          <w:sz w:val="24"/>
          <w:lang w:val="en-US"/>
        </w:rPr>
      </w:pPr>
    </w:p>
    <w:p w14:paraId="4C002847" w14:textId="77777777" w:rsidR="00EE06FD" w:rsidRPr="00275988" w:rsidRDefault="00EE06FD" w:rsidP="00907B41">
      <w:pPr>
        <w:spacing w:line="276" w:lineRule="auto"/>
        <w:rPr>
          <w:rFonts w:ascii="Arial" w:hAnsi="Arial" w:cs="Arial"/>
          <w:bCs/>
          <w:i/>
          <w:snapToGrid w:val="0"/>
          <w:sz w:val="24"/>
          <w:lang w:val="en-US"/>
        </w:rPr>
      </w:pPr>
    </w:p>
    <w:sectPr w:rsidR="00EE06FD" w:rsidRPr="00275988">
      <w:footerReference w:type="default" r:id="rId9"/>
      <w:footerReference w:type="first" r:id="rId10"/>
      <w:pgSz w:w="11906" w:h="16838" w:code="9"/>
      <w:pgMar w:top="1021" w:right="851" w:bottom="794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D6AD" w14:textId="77777777" w:rsidR="00811F9F" w:rsidRDefault="00811F9F" w:rsidP="00485902">
      <w:r>
        <w:separator/>
      </w:r>
    </w:p>
  </w:endnote>
  <w:endnote w:type="continuationSeparator" w:id="0">
    <w:p w14:paraId="6022EA77" w14:textId="77777777" w:rsidR="00811F9F" w:rsidRDefault="00811F9F" w:rsidP="0048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027"/>
      <w:gridCol w:w="2007"/>
    </w:tblGrid>
    <w:sdt>
      <w:sdtPr>
        <w:rPr>
          <w:rFonts w:asciiTheme="majorHAnsi" w:eastAsiaTheme="majorEastAsia" w:hAnsiTheme="majorHAnsi" w:cstheme="majorBidi"/>
        </w:rPr>
        <w:id w:val="-83036786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tr w:rsidR="00B460DA" w14:paraId="304F5282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602CD619" w14:textId="6C327862" w:rsidR="00B460DA" w:rsidRDefault="00B460D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31E6682" w14:textId="6E1D116D" w:rsidR="00B460DA" w:rsidRDefault="00B460D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5E91D1E9" w14:textId="77777777" w:rsidR="00B460DA" w:rsidRDefault="00B460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027"/>
      <w:gridCol w:w="2007"/>
    </w:tblGrid>
    <w:sdt>
      <w:sdtPr>
        <w:rPr>
          <w:rFonts w:asciiTheme="majorHAnsi" w:eastAsiaTheme="majorEastAsia" w:hAnsiTheme="majorHAnsi" w:cstheme="majorBidi"/>
        </w:rPr>
        <w:id w:val="319391703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tr w:rsidR="00B460DA" w14:paraId="07E54B61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2F6B9ECE" w14:textId="6D87623B" w:rsidR="00B460DA" w:rsidRDefault="00B460D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4EB81AB4" w14:textId="02896F81" w:rsidR="00B460DA" w:rsidRDefault="00B460D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31FF6FAA" w14:textId="77777777" w:rsidR="00B460DA" w:rsidRDefault="00B460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7AFE" w14:textId="77777777" w:rsidR="00811F9F" w:rsidRDefault="00811F9F" w:rsidP="00485902">
      <w:r>
        <w:separator/>
      </w:r>
    </w:p>
  </w:footnote>
  <w:footnote w:type="continuationSeparator" w:id="0">
    <w:p w14:paraId="0D1B07DB" w14:textId="77777777" w:rsidR="00811F9F" w:rsidRDefault="00811F9F" w:rsidP="0048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731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8E7F47"/>
    <w:multiLevelType w:val="hybridMultilevel"/>
    <w:tmpl w:val="964C6C30"/>
    <w:lvl w:ilvl="0" w:tplc="DB2CA72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23A704E6"/>
    <w:multiLevelType w:val="hybridMultilevel"/>
    <w:tmpl w:val="59044C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A1F10"/>
    <w:multiLevelType w:val="hybridMultilevel"/>
    <w:tmpl w:val="E3D4CA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E312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AE4DC2"/>
    <w:multiLevelType w:val="hybridMultilevel"/>
    <w:tmpl w:val="DA266CC2"/>
    <w:lvl w:ilvl="0" w:tplc="E3F6D8C6">
      <w:start w:val="1"/>
      <w:numFmt w:val="lowerLetter"/>
      <w:lvlText w:val="%1."/>
      <w:lvlJc w:val="left"/>
      <w:pPr>
        <w:tabs>
          <w:tab w:val="num" w:pos="1457"/>
        </w:tabs>
        <w:ind w:left="1457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6" w15:restartNumberingAfterBreak="0">
    <w:nsid w:val="36773150"/>
    <w:multiLevelType w:val="hybridMultilevel"/>
    <w:tmpl w:val="1D44FAD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F9105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220FB7"/>
    <w:multiLevelType w:val="hybridMultilevel"/>
    <w:tmpl w:val="1B8C1A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06BC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2A575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4D662C"/>
    <w:multiLevelType w:val="hybridMultilevel"/>
    <w:tmpl w:val="E6747E9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91AA7"/>
    <w:multiLevelType w:val="hybridMultilevel"/>
    <w:tmpl w:val="FD4838B8"/>
    <w:lvl w:ilvl="0" w:tplc="5F56D8A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D440D1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39768521">
    <w:abstractNumId w:val="13"/>
  </w:num>
  <w:num w:numId="2" w16cid:durableId="1963268357">
    <w:abstractNumId w:val="7"/>
  </w:num>
  <w:num w:numId="3" w16cid:durableId="256406140">
    <w:abstractNumId w:val="4"/>
  </w:num>
  <w:num w:numId="4" w16cid:durableId="1564750840">
    <w:abstractNumId w:val="0"/>
  </w:num>
  <w:num w:numId="5" w16cid:durableId="162863099">
    <w:abstractNumId w:val="10"/>
  </w:num>
  <w:num w:numId="6" w16cid:durableId="709190059">
    <w:abstractNumId w:val="8"/>
  </w:num>
  <w:num w:numId="7" w16cid:durableId="518930706">
    <w:abstractNumId w:val="12"/>
  </w:num>
  <w:num w:numId="8" w16cid:durableId="106706784">
    <w:abstractNumId w:val="2"/>
  </w:num>
  <w:num w:numId="9" w16cid:durableId="2104954838">
    <w:abstractNumId w:val="6"/>
  </w:num>
  <w:num w:numId="10" w16cid:durableId="1022895556">
    <w:abstractNumId w:val="5"/>
  </w:num>
  <w:num w:numId="11" w16cid:durableId="1854954045">
    <w:abstractNumId w:val="11"/>
  </w:num>
  <w:num w:numId="12" w16cid:durableId="303433891">
    <w:abstractNumId w:val="1"/>
  </w:num>
  <w:num w:numId="13" w16cid:durableId="608005986">
    <w:abstractNumId w:val="3"/>
  </w:num>
  <w:num w:numId="14" w16cid:durableId="7428006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85"/>
    <w:rsid w:val="00007304"/>
    <w:rsid w:val="00032601"/>
    <w:rsid w:val="00032920"/>
    <w:rsid w:val="00034DED"/>
    <w:rsid w:val="00035DD0"/>
    <w:rsid w:val="00044C10"/>
    <w:rsid w:val="0004514E"/>
    <w:rsid w:val="00045F81"/>
    <w:rsid w:val="00065858"/>
    <w:rsid w:val="00075AC4"/>
    <w:rsid w:val="0008157D"/>
    <w:rsid w:val="00092F61"/>
    <w:rsid w:val="00097836"/>
    <w:rsid w:val="000A4A49"/>
    <w:rsid w:val="000A7079"/>
    <w:rsid w:val="000A71BC"/>
    <w:rsid w:val="000A7995"/>
    <w:rsid w:val="000B7844"/>
    <w:rsid w:val="000C2C89"/>
    <w:rsid w:val="000D1A25"/>
    <w:rsid w:val="000D6128"/>
    <w:rsid w:val="000E3935"/>
    <w:rsid w:val="000E3A9D"/>
    <w:rsid w:val="000F746C"/>
    <w:rsid w:val="001102ED"/>
    <w:rsid w:val="00112975"/>
    <w:rsid w:val="0011717B"/>
    <w:rsid w:val="0012662C"/>
    <w:rsid w:val="00131B1C"/>
    <w:rsid w:val="00131CBC"/>
    <w:rsid w:val="00133963"/>
    <w:rsid w:val="001357E6"/>
    <w:rsid w:val="0014201F"/>
    <w:rsid w:val="00147108"/>
    <w:rsid w:val="00160225"/>
    <w:rsid w:val="001619C3"/>
    <w:rsid w:val="00171439"/>
    <w:rsid w:val="00173A1D"/>
    <w:rsid w:val="00180481"/>
    <w:rsid w:val="00180BEC"/>
    <w:rsid w:val="00194BCD"/>
    <w:rsid w:val="00197185"/>
    <w:rsid w:val="001A001E"/>
    <w:rsid w:val="001A25C8"/>
    <w:rsid w:val="001B48CD"/>
    <w:rsid w:val="001B5B6B"/>
    <w:rsid w:val="001C5D58"/>
    <w:rsid w:val="001D2766"/>
    <w:rsid w:val="001E3BA1"/>
    <w:rsid w:val="001E624C"/>
    <w:rsid w:val="001F1B0A"/>
    <w:rsid w:val="00202964"/>
    <w:rsid w:val="00202A53"/>
    <w:rsid w:val="0020764F"/>
    <w:rsid w:val="0021323A"/>
    <w:rsid w:val="002203B1"/>
    <w:rsid w:val="002239D9"/>
    <w:rsid w:val="00224A48"/>
    <w:rsid w:val="00225681"/>
    <w:rsid w:val="00227E41"/>
    <w:rsid w:val="002321E7"/>
    <w:rsid w:val="002358B7"/>
    <w:rsid w:val="00235C0D"/>
    <w:rsid w:val="00241046"/>
    <w:rsid w:val="002412AB"/>
    <w:rsid w:val="00246575"/>
    <w:rsid w:val="00253010"/>
    <w:rsid w:val="002555A7"/>
    <w:rsid w:val="002571AD"/>
    <w:rsid w:val="0026190C"/>
    <w:rsid w:val="00263C0F"/>
    <w:rsid w:val="00264223"/>
    <w:rsid w:val="00265A77"/>
    <w:rsid w:val="00275988"/>
    <w:rsid w:val="00284846"/>
    <w:rsid w:val="00293750"/>
    <w:rsid w:val="00295F4E"/>
    <w:rsid w:val="002C4D14"/>
    <w:rsid w:val="002E1148"/>
    <w:rsid w:val="002E40BA"/>
    <w:rsid w:val="002E5C3D"/>
    <w:rsid w:val="002F1B51"/>
    <w:rsid w:val="002F2233"/>
    <w:rsid w:val="002F4EC0"/>
    <w:rsid w:val="002F66FD"/>
    <w:rsid w:val="00306070"/>
    <w:rsid w:val="003072EB"/>
    <w:rsid w:val="0031234B"/>
    <w:rsid w:val="00323151"/>
    <w:rsid w:val="00324026"/>
    <w:rsid w:val="0032562B"/>
    <w:rsid w:val="00330D74"/>
    <w:rsid w:val="00343BB8"/>
    <w:rsid w:val="00355297"/>
    <w:rsid w:val="003570B5"/>
    <w:rsid w:val="00373A4A"/>
    <w:rsid w:val="00375035"/>
    <w:rsid w:val="0037598B"/>
    <w:rsid w:val="00377C64"/>
    <w:rsid w:val="0038101C"/>
    <w:rsid w:val="00383830"/>
    <w:rsid w:val="003966DF"/>
    <w:rsid w:val="00397783"/>
    <w:rsid w:val="003A1F4F"/>
    <w:rsid w:val="003B1769"/>
    <w:rsid w:val="003B40F2"/>
    <w:rsid w:val="003B58B4"/>
    <w:rsid w:val="003B67D9"/>
    <w:rsid w:val="003C64E7"/>
    <w:rsid w:val="003E09F6"/>
    <w:rsid w:val="003E3772"/>
    <w:rsid w:val="003F1C5D"/>
    <w:rsid w:val="00400952"/>
    <w:rsid w:val="00401054"/>
    <w:rsid w:val="004038B2"/>
    <w:rsid w:val="004049C2"/>
    <w:rsid w:val="00404C51"/>
    <w:rsid w:val="0041343D"/>
    <w:rsid w:val="00413ABD"/>
    <w:rsid w:val="0043154F"/>
    <w:rsid w:val="00433310"/>
    <w:rsid w:val="00437D37"/>
    <w:rsid w:val="00463F06"/>
    <w:rsid w:val="004720F1"/>
    <w:rsid w:val="00474A42"/>
    <w:rsid w:val="00477F60"/>
    <w:rsid w:val="00483F9F"/>
    <w:rsid w:val="00485902"/>
    <w:rsid w:val="00496B9B"/>
    <w:rsid w:val="004B1E9B"/>
    <w:rsid w:val="004C5781"/>
    <w:rsid w:val="004E02DF"/>
    <w:rsid w:val="004E1C50"/>
    <w:rsid w:val="004F346C"/>
    <w:rsid w:val="004F40C0"/>
    <w:rsid w:val="005057C0"/>
    <w:rsid w:val="00522EF3"/>
    <w:rsid w:val="0052663D"/>
    <w:rsid w:val="00527C9A"/>
    <w:rsid w:val="00530FAD"/>
    <w:rsid w:val="00532D76"/>
    <w:rsid w:val="005377BB"/>
    <w:rsid w:val="005553C4"/>
    <w:rsid w:val="00556110"/>
    <w:rsid w:val="00560E49"/>
    <w:rsid w:val="005652ED"/>
    <w:rsid w:val="00567467"/>
    <w:rsid w:val="0057135E"/>
    <w:rsid w:val="00575C9D"/>
    <w:rsid w:val="00587BD7"/>
    <w:rsid w:val="00591FB4"/>
    <w:rsid w:val="00594AFB"/>
    <w:rsid w:val="005B2F74"/>
    <w:rsid w:val="005B3D45"/>
    <w:rsid w:val="005B7957"/>
    <w:rsid w:val="005C1864"/>
    <w:rsid w:val="005C4D91"/>
    <w:rsid w:val="005C72BD"/>
    <w:rsid w:val="005C7C7B"/>
    <w:rsid w:val="005E5561"/>
    <w:rsid w:val="005E6D88"/>
    <w:rsid w:val="005F1F2D"/>
    <w:rsid w:val="005F5457"/>
    <w:rsid w:val="005F554F"/>
    <w:rsid w:val="005F7689"/>
    <w:rsid w:val="006033E5"/>
    <w:rsid w:val="00606112"/>
    <w:rsid w:val="00612808"/>
    <w:rsid w:val="00613CDF"/>
    <w:rsid w:val="00624D68"/>
    <w:rsid w:val="00625FBE"/>
    <w:rsid w:val="00626C39"/>
    <w:rsid w:val="00637DB8"/>
    <w:rsid w:val="00645D39"/>
    <w:rsid w:val="00647F3C"/>
    <w:rsid w:val="00652522"/>
    <w:rsid w:val="00662874"/>
    <w:rsid w:val="0066442E"/>
    <w:rsid w:val="00664AF9"/>
    <w:rsid w:val="00665B50"/>
    <w:rsid w:val="006671AA"/>
    <w:rsid w:val="00671ECF"/>
    <w:rsid w:val="00681995"/>
    <w:rsid w:val="00682DF9"/>
    <w:rsid w:val="00685196"/>
    <w:rsid w:val="006856B5"/>
    <w:rsid w:val="00690F0B"/>
    <w:rsid w:val="006924A8"/>
    <w:rsid w:val="006A36B7"/>
    <w:rsid w:val="006A6C37"/>
    <w:rsid w:val="006A7F10"/>
    <w:rsid w:val="006B22AC"/>
    <w:rsid w:val="006B601A"/>
    <w:rsid w:val="006C008F"/>
    <w:rsid w:val="006C15E2"/>
    <w:rsid w:val="006C71BE"/>
    <w:rsid w:val="006D43FE"/>
    <w:rsid w:val="006D52FA"/>
    <w:rsid w:val="006E1912"/>
    <w:rsid w:val="006E36F1"/>
    <w:rsid w:val="006E7A18"/>
    <w:rsid w:val="006E7EBD"/>
    <w:rsid w:val="006F2F3B"/>
    <w:rsid w:val="00705F5D"/>
    <w:rsid w:val="00707A64"/>
    <w:rsid w:val="00710213"/>
    <w:rsid w:val="00711C72"/>
    <w:rsid w:val="0071292B"/>
    <w:rsid w:val="0071543C"/>
    <w:rsid w:val="00742EC4"/>
    <w:rsid w:val="007541AE"/>
    <w:rsid w:val="00754313"/>
    <w:rsid w:val="00760C12"/>
    <w:rsid w:val="00761798"/>
    <w:rsid w:val="0076770C"/>
    <w:rsid w:val="007705EE"/>
    <w:rsid w:val="00771AA1"/>
    <w:rsid w:val="0078046F"/>
    <w:rsid w:val="00786AFD"/>
    <w:rsid w:val="00795022"/>
    <w:rsid w:val="007969BD"/>
    <w:rsid w:val="007A2922"/>
    <w:rsid w:val="007A453D"/>
    <w:rsid w:val="007B1370"/>
    <w:rsid w:val="007C34F1"/>
    <w:rsid w:val="007C7FFE"/>
    <w:rsid w:val="007D70E4"/>
    <w:rsid w:val="007D7F7A"/>
    <w:rsid w:val="007E447A"/>
    <w:rsid w:val="007F1979"/>
    <w:rsid w:val="007F25ED"/>
    <w:rsid w:val="007F26EA"/>
    <w:rsid w:val="007F352B"/>
    <w:rsid w:val="007F43FD"/>
    <w:rsid w:val="00803E99"/>
    <w:rsid w:val="00810A70"/>
    <w:rsid w:val="00811F9F"/>
    <w:rsid w:val="00813B93"/>
    <w:rsid w:val="00817CF4"/>
    <w:rsid w:val="00821B6D"/>
    <w:rsid w:val="008340FB"/>
    <w:rsid w:val="00834966"/>
    <w:rsid w:val="008364DE"/>
    <w:rsid w:val="008369BD"/>
    <w:rsid w:val="008440C2"/>
    <w:rsid w:val="00851052"/>
    <w:rsid w:val="008522D6"/>
    <w:rsid w:val="008537B1"/>
    <w:rsid w:val="0085625A"/>
    <w:rsid w:val="00862A04"/>
    <w:rsid w:val="00863235"/>
    <w:rsid w:val="00864B13"/>
    <w:rsid w:val="0086781A"/>
    <w:rsid w:val="00867F18"/>
    <w:rsid w:val="00870FB5"/>
    <w:rsid w:val="00871684"/>
    <w:rsid w:val="00875388"/>
    <w:rsid w:val="00877AEC"/>
    <w:rsid w:val="00884AD5"/>
    <w:rsid w:val="008860DE"/>
    <w:rsid w:val="008915E6"/>
    <w:rsid w:val="00897A39"/>
    <w:rsid w:val="008B61C9"/>
    <w:rsid w:val="008C2899"/>
    <w:rsid w:val="008C395C"/>
    <w:rsid w:val="008D2DBA"/>
    <w:rsid w:val="008D3AE8"/>
    <w:rsid w:val="008D4D8A"/>
    <w:rsid w:val="008E4774"/>
    <w:rsid w:val="008E52DE"/>
    <w:rsid w:val="0090556B"/>
    <w:rsid w:val="00905E18"/>
    <w:rsid w:val="00907B41"/>
    <w:rsid w:val="00913752"/>
    <w:rsid w:val="00915205"/>
    <w:rsid w:val="00921AEA"/>
    <w:rsid w:val="0093281C"/>
    <w:rsid w:val="009369F8"/>
    <w:rsid w:val="00944704"/>
    <w:rsid w:val="00947F1C"/>
    <w:rsid w:val="0096284B"/>
    <w:rsid w:val="0096299A"/>
    <w:rsid w:val="00964D7C"/>
    <w:rsid w:val="0096679A"/>
    <w:rsid w:val="00997563"/>
    <w:rsid w:val="009A17AA"/>
    <w:rsid w:val="009A2F72"/>
    <w:rsid w:val="009A40A2"/>
    <w:rsid w:val="009A45BC"/>
    <w:rsid w:val="009B39A9"/>
    <w:rsid w:val="009B4A7F"/>
    <w:rsid w:val="009B7313"/>
    <w:rsid w:val="009D08B5"/>
    <w:rsid w:val="009D106B"/>
    <w:rsid w:val="009E3E45"/>
    <w:rsid w:val="009E79FF"/>
    <w:rsid w:val="009F1BCA"/>
    <w:rsid w:val="009F4035"/>
    <w:rsid w:val="009F51FD"/>
    <w:rsid w:val="00A02B22"/>
    <w:rsid w:val="00A1226B"/>
    <w:rsid w:val="00A130D1"/>
    <w:rsid w:val="00A20F9D"/>
    <w:rsid w:val="00A210BC"/>
    <w:rsid w:val="00A21170"/>
    <w:rsid w:val="00A3186C"/>
    <w:rsid w:val="00A35294"/>
    <w:rsid w:val="00A51C80"/>
    <w:rsid w:val="00A64380"/>
    <w:rsid w:val="00A64666"/>
    <w:rsid w:val="00A65455"/>
    <w:rsid w:val="00A73F85"/>
    <w:rsid w:val="00A80584"/>
    <w:rsid w:val="00A8078B"/>
    <w:rsid w:val="00A83B58"/>
    <w:rsid w:val="00A8705C"/>
    <w:rsid w:val="00A92485"/>
    <w:rsid w:val="00A96544"/>
    <w:rsid w:val="00AA0CDB"/>
    <w:rsid w:val="00AA42E1"/>
    <w:rsid w:val="00AA4EB5"/>
    <w:rsid w:val="00AB3476"/>
    <w:rsid w:val="00AB47F0"/>
    <w:rsid w:val="00AB7112"/>
    <w:rsid w:val="00AC0868"/>
    <w:rsid w:val="00AD06EA"/>
    <w:rsid w:val="00AD09B4"/>
    <w:rsid w:val="00AD1B49"/>
    <w:rsid w:val="00AE12F5"/>
    <w:rsid w:val="00AF3CD6"/>
    <w:rsid w:val="00B04A7C"/>
    <w:rsid w:val="00B069F2"/>
    <w:rsid w:val="00B070A0"/>
    <w:rsid w:val="00B16001"/>
    <w:rsid w:val="00B26E53"/>
    <w:rsid w:val="00B30429"/>
    <w:rsid w:val="00B311C7"/>
    <w:rsid w:val="00B460DA"/>
    <w:rsid w:val="00B6054B"/>
    <w:rsid w:val="00B61889"/>
    <w:rsid w:val="00B644D8"/>
    <w:rsid w:val="00B648DB"/>
    <w:rsid w:val="00B671C3"/>
    <w:rsid w:val="00B703F2"/>
    <w:rsid w:val="00B7048F"/>
    <w:rsid w:val="00B73F56"/>
    <w:rsid w:val="00B807C5"/>
    <w:rsid w:val="00B825BE"/>
    <w:rsid w:val="00B90707"/>
    <w:rsid w:val="00B911A9"/>
    <w:rsid w:val="00BA1035"/>
    <w:rsid w:val="00BA282A"/>
    <w:rsid w:val="00BA5211"/>
    <w:rsid w:val="00BA725C"/>
    <w:rsid w:val="00BB4B24"/>
    <w:rsid w:val="00BB4D7F"/>
    <w:rsid w:val="00BC4648"/>
    <w:rsid w:val="00BC499A"/>
    <w:rsid w:val="00BC4B72"/>
    <w:rsid w:val="00BC7F41"/>
    <w:rsid w:val="00BC7FE7"/>
    <w:rsid w:val="00BE0DD6"/>
    <w:rsid w:val="00BE3009"/>
    <w:rsid w:val="00BE41F0"/>
    <w:rsid w:val="00BE7279"/>
    <w:rsid w:val="00BF33E8"/>
    <w:rsid w:val="00BF38AF"/>
    <w:rsid w:val="00C02C44"/>
    <w:rsid w:val="00C0574F"/>
    <w:rsid w:val="00C06268"/>
    <w:rsid w:val="00C14F68"/>
    <w:rsid w:val="00C16994"/>
    <w:rsid w:val="00C22587"/>
    <w:rsid w:val="00C25A43"/>
    <w:rsid w:val="00C32539"/>
    <w:rsid w:val="00C41565"/>
    <w:rsid w:val="00C446EB"/>
    <w:rsid w:val="00C5220F"/>
    <w:rsid w:val="00C57EB8"/>
    <w:rsid w:val="00C60F95"/>
    <w:rsid w:val="00C62ED0"/>
    <w:rsid w:val="00C66F76"/>
    <w:rsid w:val="00C724F1"/>
    <w:rsid w:val="00C73B3C"/>
    <w:rsid w:val="00C82528"/>
    <w:rsid w:val="00CA36CF"/>
    <w:rsid w:val="00CA5F0A"/>
    <w:rsid w:val="00CB272A"/>
    <w:rsid w:val="00CB7796"/>
    <w:rsid w:val="00CC0384"/>
    <w:rsid w:val="00CC4D51"/>
    <w:rsid w:val="00CC5F31"/>
    <w:rsid w:val="00CD3C9B"/>
    <w:rsid w:val="00CE63A1"/>
    <w:rsid w:val="00CF0D82"/>
    <w:rsid w:val="00CF4573"/>
    <w:rsid w:val="00CF59BC"/>
    <w:rsid w:val="00CF5AFA"/>
    <w:rsid w:val="00CF7DED"/>
    <w:rsid w:val="00D00750"/>
    <w:rsid w:val="00D01AFC"/>
    <w:rsid w:val="00D03125"/>
    <w:rsid w:val="00D26D05"/>
    <w:rsid w:val="00D3334E"/>
    <w:rsid w:val="00D35803"/>
    <w:rsid w:val="00D35AAD"/>
    <w:rsid w:val="00D35E3A"/>
    <w:rsid w:val="00D43227"/>
    <w:rsid w:val="00D50CED"/>
    <w:rsid w:val="00D53209"/>
    <w:rsid w:val="00D576CF"/>
    <w:rsid w:val="00D62A6C"/>
    <w:rsid w:val="00D71DB8"/>
    <w:rsid w:val="00D80AB5"/>
    <w:rsid w:val="00D83552"/>
    <w:rsid w:val="00DA0362"/>
    <w:rsid w:val="00DA59F3"/>
    <w:rsid w:val="00DB1049"/>
    <w:rsid w:val="00DB4097"/>
    <w:rsid w:val="00DB65F7"/>
    <w:rsid w:val="00DD26A2"/>
    <w:rsid w:val="00DE1D90"/>
    <w:rsid w:val="00DE7DB7"/>
    <w:rsid w:val="00DE7DD2"/>
    <w:rsid w:val="00E04346"/>
    <w:rsid w:val="00E078CF"/>
    <w:rsid w:val="00E17DD8"/>
    <w:rsid w:val="00E3214E"/>
    <w:rsid w:val="00E32F91"/>
    <w:rsid w:val="00E362AD"/>
    <w:rsid w:val="00E37733"/>
    <w:rsid w:val="00E378B5"/>
    <w:rsid w:val="00E41E6A"/>
    <w:rsid w:val="00E46468"/>
    <w:rsid w:val="00E47F29"/>
    <w:rsid w:val="00E539EB"/>
    <w:rsid w:val="00E70D74"/>
    <w:rsid w:val="00E71657"/>
    <w:rsid w:val="00E76DEB"/>
    <w:rsid w:val="00E86A03"/>
    <w:rsid w:val="00E968B3"/>
    <w:rsid w:val="00EA3151"/>
    <w:rsid w:val="00EA4E5F"/>
    <w:rsid w:val="00EA6268"/>
    <w:rsid w:val="00EA78B4"/>
    <w:rsid w:val="00EB64E6"/>
    <w:rsid w:val="00EC15CE"/>
    <w:rsid w:val="00EE06FD"/>
    <w:rsid w:val="00EE0FCB"/>
    <w:rsid w:val="00EE550C"/>
    <w:rsid w:val="00EF094A"/>
    <w:rsid w:val="00EF45EC"/>
    <w:rsid w:val="00EF789B"/>
    <w:rsid w:val="00F138AA"/>
    <w:rsid w:val="00F13A19"/>
    <w:rsid w:val="00F20276"/>
    <w:rsid w:val="00F26416"/>
    <w:rsid w:val="00F36539"/>
    <w:rsid w:val="00F57338"/>
    <w:rsid w:val="00F57977"/>
    <w:rsid w:val="00F70704"/>
    <w:rsid w:val="00F70706"/>
    <w:rsid w:val="00F728E9"/>
    <w:rsid w:val="00F73192"/>
    <w:rsid w:val="00F753B6"/>
    <w:rsid w:val="00F762A1"/>
    <w:rsid w:val="00F775AE"/>
    <w:rsid w:val="00F77D16"/>
    <w:rsid w:val="00F83A60"/>
    <w:rsid w:val="00F849C9"/>
    <w:rsid w:val="00F86820"/>
    <w:rsid w:val="00F91736"/>
    <w:rsid w:val="00F9219B"/>
    <w:rsid w:val="00FA1354"/>
    <w:rsid w:val="00FA4337"/>
    <w:rsid w:val="00FB61B6"/>
    <w:rsid w:val="00FD1160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12143"/>
  <w15:docId w15:val="{EDDEF8DA-0751-4F05-9ED9-49466609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652ED"/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shd w:val="pct12" w:color="auto" w:fill="FFFFFF"/>
      <w:spacing w:after="120" w:line="360" w:lineRule="atLeast"/>
      <w:jc w:val="center"/>
      <w:outlineLvl w:val="0"/>
    </w:pPr>
    <w:rPr>
      <w:b/>
      <w:bCs/>
      <w:snapToGrid w:val="0"/>
      <w:sz w:val="24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4" w:space="1" w:color="auto"/>
      </w:pBdr>
      <w:shd w:val="pct12" w:color="auto" w:fill="FFFFFF"/>
      <w:spacing w:after="120" w:line="360" w:lineRule="atLeast"/>
      <w:outlineLvl w:val="1"/>
    </w:pPr>
    <w:rPr>
      <w:b/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shd w:val="pct12" w:color="auto" w:fill="FFFFFF"/>
      <w:spacing w:after="120"/>
      <w:jc w:val="center"/>
      <w:outlineLvl w:val="2"/>
    </w:pPr>
    <w:rPr>
      <w:b/>
      <w:snapToGrid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bottom w:val="single" w:sz="4" w:space="1" w:color="auto"/>
      </w:pBdr>
      <w:shd w:val="pct12" w:color="auto" w:fill="FFFFFF"/>
      <w:spacing w:after="120"/>
      <w:jc w:val="center"/>
    </w:pPr>
    <w:rPr>
      <w:b/>
      <w:snapToGrid w:val="0"/>
      <w:sz w:val="28"/>
    </w:rPr>
  </w:style>
  <w:style w:type="paragraph" w:styleId="Textkrper">
    <w:name w:val="Body Text"/>
    <w:basedOn w:val="Standard"/>
    <w:rsid w:val="00870FB5"/>
    <w:rPr>
      <w:sz w:val="32"/>
      <w:szCs w:val="24"/>
    </w:rPr>
  </w:style>
  <w:style w:type="paragraph" w:styleId="Textkrper3">
    <w:name w:val="Body Text 3"/>
    <w:basedOn w:val="Standard"/>
    <w:rsid w:val="00870FB5"/>
    <w:pPr>
      <w:spacing w:line="360" w:lineRule="auto"/>
      <w:jc w:val="both"/>
    </w:pPr>
    <w:rPr>
      <w:sz w:val="24"/>
      <w:szCs w:val="24"/>
    </w:rPr>
  </w:style>
  <w:style w:type="paragraph" w:styleId="Sprechblasentext">
    <w:name w:val="Balloon Text"/>
    <w:basedOn w:val="Standard"/>
    <w:semiHidden/>
    <w:rsid w:val="00AB34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05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859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5902"/>
  </w:style>
  <w:style w:type="paragraph" w:styleId="Fuzeile">
    <w:name w:val="footer"/>
    <w:basedOn w:val="Standard"/>
    <w:link w:val="FuzeileZchn"/>
    <w:unhideWhenUsed/>
    <w:rsid w:val="004859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DIN%20A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AEB38-3202-438D-BAC6-DB1DCE3F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 A4.dot</Template>
  <TotalTime>0</TotalTime>
  <Pages>7</Pages>
  <Words>1063</Words>
  <Characters>5468</Characters>
  <Application>Microsoft Office Word</Application>
  <DocSecurity>4</DocSecurity>
  <Lines>45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Gottesdienst mit Konfirmationsjubiläum (diamantene und goldene Konfirmation) am 19</vt:lpstr>
    </vt:vector>
  </TitlesOfParts>
  <Company>ELKW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Gottesdienst mit Konfirmationsjubiläum (diamantene und goldene Konfirmation) am 19</dc:title>
  <dc:creator>Grapke, Markus</dc:creator>
  <cp:lastModifiedBy>Alexandra Alius</cp:lastModifiedBy>
  <cp:revision>2</cp:revision>
  <cp:lastPrinted>2022-12-12T11:12:00Z</cp:lastPrinted>
  <dcterms:created xsi:type="dcterms:W3CDTF">2023-12-07T07:38:00Z</dcterms:created>
  <dcterms:modified xsi:type="dcterms:W3CDTF">2023-12-07T07:38:00Z</dcterms:modified>
</cp:coreProperties>
</file>